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6" w:rsidRPr="005906F8" w:rsidRDefault="004377C3" w:rsidP="005906F8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e569e4e-21c4-40ee-9186-8955e6856a80_0" style="width:568.45pt;height:395.15pt">
            <v:imagedata r:id="rId8" o:title=""/>
          </v:shape>
        </w:pict>
      </w:r>
      <w:bookmarkEnd w:id="0"/>
    </w:p>
    <w:p w:rsidR="009F1030" w:rsidRPr="0034158B" w:rsidRDefault="009F1030" w:rsidP="00CA180C">
      <w:pPr>
        <w:spacing w:before="0" w:after="0"/>
      </w:pPr>
    </w:p>
    <w:p w:rsidR="00CA180C" w:rsidRPr="0034158B" w:rsidRDefault="00CA180C" w:rsidP="00CA180C">
      <w:pPr>
        <w:spacing w:before="0" w:after="0"/>
      </w:pPr>
      <w:r w:rsidRPr="0034158B">
        <w:t>Szanowna Pani!</w:t>
      </w:r>
    </w:p>
    <w:p w:rsidR="005906F8" w:rsidRPr="0034158B" w:rsidRDefault="00971B1D" w:rsidP="00971B1D">
      <w:pPr>
        <w:spacing w:line="276" w:lineRule="auto"/>
      </w:pPr>
      <w:r w:rsidRPr="0034158B">
        <w:t>W imieniu</w:t>
      </w:r>
      <w:r w:rsidR="005906F8">
        <w:t xml:space="preserve"> </w:t>
      </w:r>
      <w:r w:rsidR="005906F8" w:rsidRPr="0034158B">
        <w:t>szwedzkiego rządu niniejszym przedkładam dokumenty dotyczące wdrożenia przez Szwecję decyzji ramowej Rady 2009/829/</w:t>
      </w:r>
      <w:proofErr w:type="spellStart"/>
      <w:r w:rsidR="005906F8" w:rsidRPr="0034158B">
        <w:t>WSiSW</w:t>
      </w:r>
      <w:proofErr w:type="spellEnd"/>
      <w:r w:rsidR="005906F8">
        <w:t xml:space="preserve"> </w:t>
      </w:r>
      <w:r w:rsidR="005906F8" w:rsidRPr="0034158B">
        <w:t>z</w:t>
      </w:r>
      <w:r w:rsidR="005906F8">
        <w:t> </w:t>
      </w:r>
      <w:r w:rsidR="005906F8" w:rsidRPr="0034158B">
        <w:t>dnia 23</w:t>
      </w:r>
      <w:r w:rsidR="005906F8">
        <w:t> </w:t>
      </w:r>
      <w:r w:rsidR="005906F8" w:rsidRPr="0034158B">
        <w:t>października</w:t>
      </w:r>
      <w:r w:rsidR="005906F8">
        <w:t> </w:t>
      </w:r>
      <w:r w:rsidR="005906F8" w:rsidRPr="0034158B">
        <w:t>2009</w:t>
      </w:r>
      <w:r w:rsidR="005906F8">
        <w:t xml:space="preserve"> r. </w:t>
      </w:r>
      <w:r w:rsidR="005906F8" w:rsidRPr="0034158B">
        <w:t>w</w:t>
      </w:r>
      <w:r w:rsidR="005906F8">
        <w:t> </w:t>
      </w:r>
      <w:r w:rsidR="005906F8" w:rsidRPr="0034158B">
        <w:t>sprawie stosowania przez państwa członkowskie Unii Europejskiej zasady wzajemnego uznawania do decyzj</w:t>
      </w:r>
      <w:r w:rsidR="005906F8">
        <w:t>i w </w:t>
      </w:r>
      <w:r w:rsidR="005906F8" w:rsidRPr="0034158B">
        <w:t>sprawie środków nadzoru stanowiących alternatywę dla tymczasowego aresztowania.</w:t>
      </w:r>
    </w:p>
    <w:p w:rsidR="005906F8" w:rsidRPr="0034158B" w:rsidRDefault="005906F8" w:rsidP="00971B1D">
      <w:pPr>
        <w:spacing w:line="276" w:lineRule="auto"/>
      </w:pPr>
      <w:r w:rsidRPr="0034158B">
        <w:t>Na późniejszym etapie Szwecja zamierza uzupełnić niniejsze informacje danymi na temat właściwego prokuratora.</w:t>
      </w:r>
    </w:p>
    <w:p w:rsidR="005906F8" w:rsidRPr="0034158B" w:rsidRDefault="005906F8" w:rsidP="00971B1D">
      <w:pPr>
        <w:spacing w:line="276" w:lineRule="auto"/>
      </w:pPr>
      <w:r w:rsidRPr="0034158B">
        <w:t>(zwrot grzecznościowy)</w:t>
      </w:r>
    </w:p>
    <w:p w:rsidR="005906F8" w:rsidRPr="0034158B" w:rsidRDefault="005906F8" w:rsidP="00297CC3">
      <w:pPr>
        <w:jc w:val="right"/>
      </w:pPr>
      <w:r w:rsidRPr="0034158B">
        <w:t xml:space="preserve">(podpisano) Anders </w:t>
      </w:r>
      <w:proofErr w:type="spellStart"/>
      <w:r w:rsidRPr="0034158B">
        <w:t>Ahnlid</w:t>
      </w:r>
      <w:proofErr w:type="spellEnd"/>
    </w:p>
    <w:p w:rsidR="005906F8" w:rsidRPr="0034158B" w:rsidRDefault="005906F8" w:rsidP="00EF1216">
      <w:pPr>
        <w:pStyle w:val="FinalLine"/>
      </w:pPr>
    </w:p>
    <w:p w:rsidR="005906F8" w:rsidRPr="0034158B" w:rsidRDefault="005906F8" w:rsidP="00EF1216">
      <w:pPr>
        <w:sectPr w:rsidR="005906F8" w:rsidRPr="0034158B" w:rsidSect="00297C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5906F8" w:rsidRPr="0034158B" w:rsidRDefault="005906F8" w:rsidP="00EF1216">
      <w:pPr>
        <w:pStyle w:val="Annex"/>
      </w:pPr>
      <w:r w:rsidRPr="0034158B">
        <w:lastRenderedPageBreak/>
        <w:t>ZAŁĄCZNIK</w:t>
      </w:r>
    </w:p>
    <w:p w:rsidR="005906F8" w:rsidRPr="0034158B" w:rsidRDefault="005906F8" w:rsidP="00EF1216"/>
    <w:p w:rsidR="005906F8" w:rsidRPr="0034158B" w:rsidRDefault="005906F8" w:rsidP="00534884">
      <w:pPr>
        <w:pBdr>
          <w:bottom w:val="single" w:sz="4" w:space="1" w:color="auto"/>
        </w:pBdr>
        <w:rPr>
          <w:b/>
          <w:bCs/>
        </w:rPr>
      </w:pPr>
      <w:r w:rsidRPr="0034158B">
        <w:rPr>
          <w:b/>
        </w:rPr>
        <w:t>Powiadomienie</w:t>
      </w:r>
      <w:r>
        <w:rPr>
          <w:b/>
        </w:rPr>
        <w:t xml:space="preserve"> </w:t>
      </w:r>
      <w:r w:rsidRPr="0034158B">
        <w:rPr>
          <w:b/>
        </w:rPr>
        <w:t>o</w:t>
      </w:r>
      <w:r>
        <w:rPr>
          <w:b/>
        </w:rPr>
        <w:t> </w:t>
      </w:r>
      <w:r w:rsidRPr="0034158B">
        <w:rPr>
          <w:b/>
        </w:rPr>
        <w:t>środkach krajowych przyjętych przez Szwecję</w:t>
      </w:r>
      <w:r>
        <w:rPr>
          <w:b/>
        </w:rPr>
        <w:t xml:space="preserve"> </w:t>
      </w:r>
      <w:r w:rsidRPr="0034158B">
        <w:rPr>
          <w:b/>
        </w:rPr>
        <w:t>w</w:t>
      </w:r>
      <w:r>
        <w:rPr>
          <w:b/>
        </w:rPr>
        <w:t> </w:t>
      </w:r>
      <w:r w:rsidRPr="0034158B">
        <w:rPr>
          <w:b/>
        </w:rPr>
        <w:t>celu wypełnienia jej zobowiązań wobec Unii Europejskiej</w:t>
      </w:r>
    </w:p>
    <w:p w:rsidR="005906F8" w:rsidRPr="0034158B" w:rsidRDefault="005906F8" w:rsidP="00534884"/>
    <w:p w:rsidR="005906F8" w:rsidRPr="0034158B" w:rsidRDefault="005906F8" w:rsidP="00534884">
      <w:r w:rsidRPr="0034158B">
        <w:t>Szwecja wdrożyła decyzję ramową Rady 2009/829/</w:t>
      </w:r>
      <w:proofErr w:type="spellStart"/>
      <w:r w:rsidRPr="0034158B">
        <w:t>WSiSW</w:t>
      </w:r>
      <w:proofErr w:type="spellEnd"/>
      <w:r>
        <w:t xml:space="preserve"> </w:t>
      </w:r>
      <w:r w:rsidRPr="0034158B">
        <w:t>z</w:t>
      </w:r>
      <w:r>
        <w:t> </w:t>
      </w:r>
      <w:r w:rsidRPr="0034158B">
        <w:t>dnia 23</w:t>
      </w:r>
      <w:r>
        <w:t> </w:t>
      </w:r>
      <w:r w:rsidRPr="0034158B">
        <w:t>października</w:t>
      </w:r>
      <w:r>
        <w:t> </w:t>
      </w:r>
      <w:r w:rsidRPr="0034158B">
        <w:t>2009</w:t>
      </w:r>
      <w:r>
        <w:t xml:space="preserve"> r. </w:t>
      </w:r>
      <w:r w:rsidRPr="0034158B">
        <w:t>w</w:t>
      </w:r>
      <w:r>
        <w:t> </w:t>
      </w:r>
      <w:r w:rsidRPr="0034158B">
        <w:t>sprawie stosowania przez państwa członkowskie Unii Europejskiej zasady wzajemnego uznawania do decyzj</w:t>
      </w:r>
      <w:r>
        <w:t>i w </w:t>
      </w:r>
      <w:r w:rsidRPr="0034158B">
        <w:t>sprawie środków nadzoru stanowiących alternatywę dla tymczasowego aresztowania („decyzja ramowa”).</w:t>
      </w:r>
    </w:p>
    <w:p w:rsidR="00534884" w:rsidRPr="0034158B" w:rsidRDefault="005906F8" w:rsidP="00534884">
      <w:r w:rsidRPr="0034158B">
        <w:t>Zgodnie</w:t>
      </w:r>
      <w:r>
        <w:t xml:space="preserve"> </w:t>
      </w:r>
      <w:r w:rsidRPr="0034158B">
        <w:t>z</w:t>
      </w:r>
      <w:r>
        <w:t> </w:t>
      </w:r>
      <w:r>
        <w:rPr>
          <w:b/>
        </w:rPr>
        <w:t>art. </w:t>
      </w:r>
      <w:r w:rsidRPr="0034158B">
        <w:rPr>
          <w:b/>
        </w:rPr>
        <w:t>27</w:t>
      </w:r>
      <w:r>
        <w:rPr>
          <w:b/>
        </w:rPr>
        <w:t> ust. </w:t>
      </w:r>
      <w:r w:rsidRPr="0034158B">
        <w:rPr>
          <w:b/>
        </w:rPr>
        <w:t>2</w:t>
      </w:r>
      <w:r>
        <w:rPr>
          <w:b/>
        </w:rPr>
        <w:t> </w:t>
      </w:r>
      <w:r w:rsidRPr="0034158B">
        <w:t>przedmiotowej decyzji ramowej państwa członkowskie mają przekazać Radzie</w:t>
      </w:r>
      <w:r>
        <w:t xml:space="preserve"> </w:t>
      </w:r>
      <w:r w:rsidRPr="0034158B">
        <w:t>i</w:t>
      </w:r>
      <w:r>
        <w:t> </w:t>
      </w:r>
      <w:r w:rsidRPr="0034158B">
        <w:t>Komisji tekst przepisów przenoszących do ich prawa krajowego obowiązki nałożone na nie na mocy tej decyzji ramowej. Przedmiotowa decyzja ramowa został</w:t>
      </w:r>
      <w:r>
        <w:t>a w </w:t>
      </w:r>
      <w:r w:rsidRPr="0034158B">
        <w:t>Szwecji wdrożona odpowiednio</w:t>
      </w:r>
      <w:r>
        <w:t xml:space="preserve"> </w:t>
      </w:r>
      <w:r w:rsidRPr="0034158B">
        <w:t>w</w:t>
      </w:r>
      <w:r>
        <w:t> </w:t>
      </w:r>
      <w:r w:rsidRPr="0034158B">
        <w:t>drodze przyjęcia ustawy</w:t>
      </w:r>
      <w:r>
        <w:t xml:space="preserve"> </w:t>
      </w:r>
      <w:r w:rsidRPr="0034158B">
        <w:t>i</w:t>
      </w:r>
      <w:r>
        <w:t> </w:t>
      </w:r>
      <w:r w:rsidRPr="0034158B">
        <w:t>rozporządzenia dotyczących uznawania</w:t>
      </w:r>
      <w:r>
        <w:t xml:space="preserve"> </w:t>
      </w:r>
      <w:r w:rsidRPr="0034158B">
        <w:t>i</w:t>
      </w:r>
      <w:r>
        <w:t> </w:t>
      </w:r>
      <w:r w:rsidRPr="0034158B">
        <w:t>monitorowania decyzj</w:t>
      </w:r>
      <w:r>
        <w:t>i w </w:t>
      </w:r>
      <w:r w:rsidRPr="0034158B">
        <w:t>sprawie środków nadzoru</w:t>
      </w:r>
      <w:r>
        <w:t xml:space="preserve"> </w:t>
      </w:r>
      <w:r w:rsidRPr="0034158B">
        <w:t>w</w:t>
      </w:r>
      <w:r>
        <w:t> </w:t>
      </w:r>
      <w:r w:rsidRPr="0034158B">
        <w:t>ramach Unii Europejskiej oraz</w:t>
      </w:r>
      <w:r>
        <w:t xml:space="preserve"> </w:t>
      </w:r>
      <w:r w:rsidRPr="0034158B">
        <w:t>w</w:t>
      </w:r>
      <w:r>
        <w:t> </w:t>
      </w:r>
      <w:r w:rsidRPr="0034158B">
        <w:t>drodze przyjęcia pewnych stosownych zmian do innych ustaw</w:t>
      </w:r>
      <w:r>
        <w:t xml:space="preserve"> </w:t>
      </w:r>
      <w:r w:rsidRPr="0034158B">
        <w:t>i</w:t>
      </w:r>
      <w:r>
        <w:t> </w:t>
      </w:r>
      <w:r w:rsidRPr="0034158B">
        <w:t xml:space="preserve">rozporządzeń (zob. </w:t>
      </w:r>
      <w:r w:rsidRPr="0034158B">
        <w:rPr>
          <w:u w:val="single"/>
        </w:rPr>
        <w:t>załączniki</w:t>
      </w:r>
      <w:r w:rsidRPr="0034158B">
        <w:t>). Nowa ustawa</w:t>
      </w:r>
      <w:r>
        <w:t xml:space="preserve"> </w:t>
      </w:r>
      <w:r w:rsidRPr="0034158B">
        <w:t>i</w:t>
      </w:r>
      <w:r>
        <w:t> </w:t>
      </w:r>
      <w:r w:rsidRPr="0034158B">
        <w:t>rozporządzenie oraz związane</w:t>
      </w:r>
      <w:r>
        <w:t xml:space="preserve"> </w:t>
      </w:r>
      <w:r w:rsidRPr="0034158B">
        <w:t>z</w:t>
      </w:r>
      <w:r>
        <w:t> </w:t>
      </w:r>
      <w:r w:rsidRPr="0034158B">
        <w:t>nimi poprawki wejdą</w:t>
      </w:r>
      <w:r>
        <w:t xml:space="preserve"> </w:t>
      </w:r>
      <w:r w:rsidRPr="0034158B">
        <w:t>w</w:t>
      </w:r>
      <w:r>
        <w:t> </w:t>
      </w:r>
      <w:r w:rsidRPr="0034158B">
        <w:t>życie 1</w:t>
      </w:r>
      <w:r>
        <w:t> </w:t>
      </w:r>
      <w:r w:rsidRPr="0034158B">
        <w:t>sierpnia</w:t>
      </w:r>
      <w:r>
        <w:t> </w:t>
      </w:r>
      <w:r w:rsidRPr="0034158B">
        <w:t>2015</w:t>
      </w:r>
      <w:r>
        <w:t> r.</w:t>
      </w:r>
    </w:p>
    <w:p w:rsidR="00534884" w:rsidRPr="0034158B" w:rsidRDefault="00534884" w:rsidP="00534884">
      <w:r w:rsidRPr="0034158B">
        <w:t>Te akty prawne są obecnie przekazywane Komisji za pośrednictwem bazy danych</w:t>
      </w:r>
      <w:r w:rsidR="005906F8">
        <w:t xml:space="preserve"> </w:t>
      </w:r>
      <w:r w:rsidR="005906F8" w:rsidRPr="0034158B">
        <w:t>o</w:t>
      </w:r>
      <w:r w:rsidR="005906F8">
        <w:t> </w:t>
      </w:r>
      <w:r w:rsidRPr="0034158B">
        <w:t>krajowych środkach wykonawczych.</w:t>
      </w:r>
    </w:p>
    <w:p w:rsidR="00534884" w:rsidRPr="0034158B" w:rsidRDefault="00534884" w:rsidP="00534884">
      <w:r w:rsidRPr="0034158B">
        <w:t>Ponadto Szwecja przekazuje niniejszym poniższe powiadomienia</w:t>
      </w:r>
      <w:r w:rsidR="005906F8">
        <w:t xml:space="preserve"> </w:t>
      </w:r>
      <w:r w:rsidR="005906F8" w:rsidRPr="0034158B">
        <w:t>i</w:t>
      </w:r>
      <w:r w:rsidR="005906F8">
        <w:t> </w:t>
      </w:r>
      <w:r w:rsidRPr="0034158B">
        <w:t>deklaracje dotyczące przedmiotowej decyzji ramowej.</w:t>
      </w:r>
    </w:p>
    <w:p w:rsidR="00534884" w:rsidRPr="0034158B" w:rsidRDefault="00534884" w:rsidP="00534884"/>
    <w:p w:rsidR="00534884" w:rsidRPr="0034158B" w:rsidRDefault="00534884" w:rsidP="00534884">
      <w:r w:rsidRPr="0034158B">
        <w:br w:type="page"/>
      </w:r>
    </w:p>
    <w:p w:rsidR="00534884" w:rsidRPr="0034158B" w:rsidRDefault="00534884" w:rsidP="00534884">
      <w:pPr>
        <w:rPr>
          <w:b/>
          <w:bCs/>
          <w:i/>
          <w:iCs/>
          <w:u w:val="single"/>
        </w:rPr>
      </w:pPr>
      <w:r w:rsidRPr="0034158B">
        <w:rPr>
          <w:b/>
          <w:i/>
          <w:u w:val="single"/>
        </w:rPr>
        <w:t>Powiadomienie</w:t>
      </w:r>
      <w:r w:rsidR="005906F8">
        <w:rPr>
          <w:b/>
          <w:i/>
          <w:u w:val="single"/>
        </w:rPr>
        <w:t xml:space="preserve"> </w:t>
      </w:r>
      <w:r w:rsidR="005906F8" w:rsidRPr="0034158B">
        <w:rPr>
          <w:b/>
          <w:i/>
          <w:u w:val="single"/>
        </w:rPr>
        <w:t>w</w:t>
      </w:r>
      <w:r w:rsidR="005906F8">
        <w:rPr>
          <w:b/>
          <w:i/>
          <w:u w:val="single"/>
        </w:rPr>
        <w:t> </w:t>
      </w:r>
      <w:r w:rsidRPr="0034158B">
        <w:rPr>
          <w:b/>
          <w:i/>
          <w:u w:val="single"/>
        </w:rPr>
        <w:t>związku</w:t>
      </w:r>
      <w:r w:rsidR="005906F8">
        <w:rPr>
          <w:b/>
          <w:i/>
          <w:u w:val="single"/>
        </w:rPr>
        <w:t xml:space="preserve"> </w:t>
      </w:r>
      <w:r w:rsidR="005906F8" w:rsidRPr="0034158B">
        <w:rPr>
          <w:b/>
          <w:i/>
          <w:u w:val="single"/>
        </w:rPr>
        <w:t>z</w:t>
      </w:r>
      <w:r w:rsidR="005906F8">
        <w:rPr>
          <w:b/>
          <w:i/>
          <w:u w:val="single"/>
        </w:rPr>
        <w:t> art. </w:t>
      </w:r>
      <w:r w:rsidR="005906F8" w:rsidRPr="0034158B">
        <w:rPr>
          <w:b/>
          <w:i/>
          <w:u w:val="single"/>
        </w:rPr>
        <w:t>6</w:t>
      </w:r>
      <w:r w:rsidR="005906F8">
        <w:rPr>
          <w:b/>
          <w:i/>
          <w:u w:val="single"/>
        </w:rPr>
        <w:t> ust. </w:t>
      </w:r>
      <w:r w:rsidRPr="0034158B">
        <w:rPr>
          <w:b/>
          <w:i/>
          <w:u w:val="single"/>
        </w:rPr>
        <w:t>1</w:t>
      </w:r>
    </w:p>
    <w:p w:rsidR="00534884" w:rsidRPr="0034158B" w:rsidRDefault="00534884" w:rsidP="00534884">
      <w:r w:rsidRPr="0034158B">
        <w:t>Zgodnie</w:t>
      </w:r>
      <w:r w:rsidR="005906F8">
        <w:t xml:space="preserve"> </w:t>
      </w:r>
      <w:r w:rsidR="005906F8" w:rsidRPr="0034158B">
        <w:t>z</w:t>
      </w:r>
      <w:r w:rsidR="005906F8">
        <w:t> </w:t>
      </w:r>
      <w:r w:rsidR="005906F8">
        <w:rPr>
          <w:b/>
        </w:rPr>
        <w:t>art. </w:t>
      </w:r>
      <w:r w:rsidR="005906F8" w:rsidRPr="0034158B">
        <w:rPr>
          <w:b/>
        </w:rPr>
        <w:t>6</w:t>
      </w:r>
      <w:r w:rsidR="005906F8">
        <w:rPr>
          <w:b/>
        </w:rPr>
        <w:t> ust. </w:t>
      </w:r>
      <w:r w:rsidR="005906F8" w:rsidRPr="0034158B">
        <w:rPr>
          <w:b/>
        </w:rPr>
        <w:t>1</w:t>
      </w:r>
      <w:r w:rsidR="005906F8">
        <w:rPr>
          <w:b/>
        </w:rPr>
        <w:t> </w:t>
      </w:r>
      <w:r w:rsidRPr="0034158B">
        <w:t>decyzji ramowej Sekretariat Generalny Rady jest niniejszym powiadamiany</w:t>
      </w:r>
      <w:r w:rsidR="005906F8">
        <w:t xml:space="preserve"> </w:t>
      </w:r>
      <w:r w:rsidR="005906F8" w:rsidRPr="0034158B">
        <w:t>o</w:t>
      </w:r>
      <w:r w:rsidR="005906F8">
        <w:t> </w:t>
      </w:r>
      <w:r w:rsidRPr="0034158B">
        <w:t>tym, co następuje.</w:t>
      </w:r>
    </w:p>
    <w:p w:rsidR="00534884" w:rsidRPr="0034158B" w:rsidRDefault="00534884" w:rsidP="00534884">
      <w:r w:rsidRPr="0034158B">
        <w:t>W przypadku, gdy Szwecja jest państwem wydającym lub państwem wykonującym, organem właściwym – zgodnie</w:t>
      </w:r>
      <w:r w:rsidR="005906F8">
        <w:t xml:space="preserve"> </w:t>
      </w:r>
      <w:r w:rsidR="005906F8" w:rsidRPr="0034158B">
        <w:t>z</w:t>
      </w:r>
      <w:r w:rsidR="005906F8">
        <w:t> </w:t>
      </w:r>
      <w:r w:rsidRPr="0034158B">
        <w:t>decyzją ramową – jest szwedzka prokuratura.</w:t>
      </w:r>
      <w:r w:rsidR="005906F8">
        <w:t xml:space="preserve"> </w:t>
      </w:r>
      <w:r w:rsidR="005906F8" w:rsidRPr="0034158B">
        <w:t>W</w:t>
      </w:r>
      <w:r w:rsidR="005906F8">
        <w:t> </w:t>
      </w:r>
      <w:r w:rsidRPr="0034158B">
        <w:t>przypadku, gdy Szwecja jest państwem wydającym, organami właściwymi są także Urząd</w:t>
      </w:r>
      <w:r w:rsidR="005906F8">
        <w:t xml:space="preserve"> ds. </w:t>
      </w:r>
      <w:r w:rsidRPr="0034158B">
        <w:t>Ścigania Przestępstw Gospodarczych</w:t>
      </w:r>
      <w:r w:rsidR="005906F8">
        <w:t xml:space="preserve"> </w:t>
      </w:r>
      <w:r w:rsidR="005906F8" w:rsidRPr="0034158B">
        <w:t>i</w:t>
      </w:r>
      <w:r w:rsidR="005906F8">
        <w:t> </w:t>
      </w:r>
      <w:r w:rsidRPr="0034158B">
        <w:t>sądy powszechne. Powiadomienie dotyczące sądów powszechnych jako organów właściwych odnosi się wyłącznie do możliwości podejmowania przez nie decyzj</w:t>
      </w:r>
      <w:r w:rsidR="005906F8">
        <w:t>i w </w:t>
      </w:r>
      <w:r w:rsidRPr="0034158B">
        <w:t>sprawie środków nadzoru</w:t>
      </w:r>
      <w:r w:rsidR="005906F8">
        <w:t xml:space="preserve"> </w:t>
      </w:r>
      <w:r w:rsidR="005906F8" w:rsidRPr="0034158B">
        <w:t>i</w:t>
      </w:r>
      <w:r w:rsidR="005906F8">
        <w:t> </w:t>
      </w:r>
      <w:r w:rsidRPr="0034158B">
        <w:t>niektórych decyzji powiązanych.</w:t>
      </w:r>
    </w:p>
    <w:p w:rsidR="00534884" w:rsidRPr="0034158B" w:rsidRDefault="00534884" w:rsidP="00534884">
      <w:pPr>
        <w:rPr>
          <w:b/>
          <w:bCs/>
          <w:i/>
          <w:u w:val="single"/>
        </w:rPr>
      </w:pPr>
    </w:p>
    <w:p w:rsidR="00534884" w:rsidRPr="0034158B" w:rsidRDefault="00534884" w:rsidP="00534884">
      <w:pPr>
        <w:rPr>
          <w:b/>
          <w:bCs/>
          <w:i/>
          <w:iCs/>
          <w:u w:val="single"/>
        </w:rPr>
      </w:pPr>
      <w:r w:rsidRPr="0034158B">
        <w:rPr>
          <w:b/>
          <w:i/>
          <w:u w:val="single"/>
        </w:rPr>
        <w:t>Oświadczenie</w:t>
      </w:r>
      <w:r w:rsidR="005906F8">
        <w:rPr>
          <w:b/>
          <w:i/>
          <w:u w:val="single"/>
        </w:rPr>
        <w:t xml:space="preserve"> </w:t>
      </w:r>
      <w:r w:rsidR="005906F8" w:rsidRPr="0034158B">
        <w:rPr>
          <w:b/>
          <w:i/>
          <w:u w:val="single"/>
        </w:rPr>
        <w:t>w</w:t>
      </w:r>
      <w:r w:rsidR="005906F8">
        <w:rPr>
          <w:b/>
          <w:i/>
          <w:u w:val="single"/>
        </w:rPr>
        <w:t> </w:t>
      </w:r>
      <w:r w:rsidRPr="0034158B">
        <w:rPr>
          <w:b/>
          <w:i/>
          <w:u w:val="single"/>
        </w:rPr>
        <w:t>związku</w:t>
      </w:r>
      <w:r w:rsidR="005906F8">
        <w:rPr>
          <w:b/>
          <w:i/>
          <w:u w:val="single"/>
        </w:rPr>
        <w:t xml:space="preserve"> </w:t>
      </w:r>
      <w:r w:rsidR="005906F8" w:rsidRPr="0034158B">
        <w:rPr>
          <w:b/>
          <w:i/>
          <w:u w:val="single"/>
        </w:rPr>
        <w:t>z</w:t>
      </w:r>
      <w:r w:rsidR="005906F8">
        <w:rPr>
          <w:b/>
          <w:i/>
          <w:u w:val="single"/>
        </w:rPr>
        <w:t> art. </w:t>
      </w:r>
      <w:r w:rsidR="005906F8" w:rsidRPr="0034158B">
        <w:rPr>
          <w:b/>
          <w:i/>
          <w:u w:val="single"/>
        </w:rPr>
        <w:t>9</w:t>
      </w:r>
      <w:r w:rsidR="005906F8">
        <w:rPr>
          <w:b/>
          <w:i/>
          <w:u w:val="single"/>
        </w:rPr>
        <w:t> ust. </w:t>
      </w:r>
      <w:r w:rsidR="005906F8" w:rsidRPr="0034158B">
        <w:rPr>
          <w:b/>
          <w:i/>
          <w:u w:val="single"/>
        </w:rPr>
        <w:t>4</w:t>
      </w:r>
      <w:r w:rsidR="005906F8">
        <w:rPr>
          <w:b/>
          <w:i/>
          <w:u w:val="single"/>
        </w:rPr>
        <w:t> </w:t>
      </w:r>
      <w:r w:rsidR="005906F8" w:rsidRPr="0034158B">
        <w:rPr>
          <w:b/>
          <w:i/>
          <w:u w:val="single"/>
        </w:rPr>
        <w:t>i</w:t>
      </w:r>
      <w:r w:rsidR="005906F8">
        <w:rPr>
          <w:b/>
          <w:i/>
          <w:u w:val="single"/>
        </w:rPr>
        <w:t> </w:t>
      </w:r>
      <w:r w:rsidRPr="0034158B">
        <w:rPr>
          <w:b/>
          <w:i/>
          <w:u w:val="single"/>
        </w:rPr>
        <w:t>deklaracj</w:t>
      </w:r>
      <w:r w:rsidR="005906F8">
        <w:rPr>
          <w:b/>
          <w:i/>
          <w:u w:val="single"/>
        </w:rPr>
        <w:t>a w </w:t>
      </w:r>
      <w:r w:rsidRPr="0034158B">
        <w:rPr>
          <w:b/>
          <w:i/>
          <w:u w:val="single"/>
        </w:rPr>
        <w:t xml:space="preserve">związku </w:t>
      </w:r>
      <w:r w:rsidR="005906F8">
        <w:rPr>
          <w:b/>
          <w:i/>
          <w:u w:val="single"/>
        </w:rPr>
        <w:t>art. </w:t>
      </w:r>
      <w:r w:rsidRPr="0034158B">
        <w:rPr>
          <w:b/>
          <w:i/>
          <w:u w:val="single"/>
        </w:rPr>
        <w:t>24</w:t>
      </w:r>
    </w:p>
    <w:p w:rsidR="00534884" w:rsidRPr="0034158B" w:rsidRDefault="00534884" w:rsidP="00534884">
      <w:r w:rsidRPr="0034158B">
        <w:t>Zgodnie</w:t>
      </w:r>
      <w:r w:rsidR="005906F8">
        <w:t xml:space="preserve"> </w:t>
      </w:r>
      <w:r w:rsidR="005906F8" w:rsidRPr="0034158B">
        <w:t>z</w:t>
      </w:r>
      <w:r w:rsidR="005906F8">
        <w:t> </w:t>
      </w:r>
      <w:r w:rsidR="005906F8">
        <w:rPr>
          <w:b/>
        </w:rPr>
        <w:t>art. </w:t>
      </w:r>
      <w:r w:rsidR="005906F8" w:rsidRPr="0034158B">
        <w:rPr>
          <w:b/>
        </w:rPr>
        <w:t>9</w:t>
      </w:r>
      <w:r w:rsidR="005906F8">
        <w:rPr>
          <w:b/>
        </w:rPr>
        <w:t> ust. </w:t>
      </w:r>
      <w:r w:rsidR="005906F8" w:rsidRPr="0034158B">
        <w:rPr>
          <w:b/>
        </w:rPr>
        <w:t>4</w:t>
      </w:r>
      <w:r w:rsidR="005906F8">
        <w:rPr>
          <w:b/>
        </w:rPr>
        <w:t> </w:t>
      </w:r>
      <w:r w:rsidRPr="0034158B">
        <w:t>niniejszym oświadczamy, że Szwecja może uznać</w:t>
      </w:r>
      <w:r w:rsidR="005906F8">
        <w:t xml:space="preserve"> </w:t>
      </w:r>
      <w:r w:rsidR="005906F8" w:rsidRPr="0034158B">
        <w:t>i</w:t>
      </w:r>
      <w:r w:rsidR="005906F8">
        <w:t> </w:t>
      </w:r>
      <w:r w:rsidRPr="0034158B">
        <w:t>monitorować decyzję</w:t>
      </w:r>
      <w:r w:rsidR="005906F8">
        <w:t xml:space="preserve"> </w:t>
      </w:r>
      <w:r w:rsidR="005906F8" w:rsidRPr="0034158B">
        <w:t>w</w:t>
      </w:r>
      <w:r w:rsidR="005906F8">
        <w:t> </w:t>
      </w:r>
      <w:r w:rsidRPr="0034158B">
        <w:t>sprawie środków nadzoru wydaną wobec osoby podejrzanej, która nie ma zwykłego miejsca pobytu Szwecji, jeżeli osoba ta ma inne ścisłe związki ze Szwecją</w:t>
      </w:r>
      <w:r w:rsidR="005906F8">
        <w:t xml:space="preserve"> </w:t>
      </w:r>
      <w:r w:rsidR="005906F8" w:rsidRPr="0034158B">
        <w:t>i</w:t>
      </w:r>
      <w:r w:rsidR="005906F8">
        <w:t> </w:t>
      </w:r>
      <w:r w:rsidRPr="0034158B">
        <w:t>jeżeli właściwe jest monitorowanie tej decyzj</w:t>
      </w:r>
      <w:r w:rsidR="005906F8">
        <w:t>i w </w:t>
      </w:r>
      <w:r w:rsidRPr="0034158B">
        <w:t>Szwecji.</w:t>
      </w:r>
    </w:p>
    <w:p w:rsidR="00534884" w:rsidRPr="0034158B" w:rsidRDefault="00534884" w:rsidP="00534884">
      <w:pPr>
        <w:rPr>
          <w:i/>
          <w:iCs/>
        </w:rPr>
      </w:pPr>
      <w:r w:rsidRPr="0034158B">
        <w:t>Zgodnie</w:t>
      </w:r>
      <w:r w:rsidR="005906F8">
        <w:t xml:space="preserve"> </w:t>
      </w:r>
      <w:r w:rsidR="005906F8" w:rsidRPr="0034158B">
        <w:t>z</w:t>
      </w:r>
      <w:r w:rsidR="005906F8">
        <w:t> </w:t>
      </w:r>
      <w:r w:rsidR="005906F8">
        <w:rPr>
          <w:b/>
        </w:rPr>
        <w:t>art. </w:t>
      </w:r>
      <w:r w:rsidRPr="0034158B">
        <w:rPr>
          <w:b/>
        </w:rPr>
        <w:t>2</w:t>
      </w:r>
      <w:r w:rsidR="005906F8" w:rsidRPr="0034158B">
        <w:rPr>
          <w:b/>
        </w:rPr>
        <w:t>4</w:t>
      </w:r>
      <w:r w:rsidR="005906F8">
        <w:rPr>
          <w:b/>
        </w:rPr>
        <w:t> </w:t>
      </w:r>
      <w:r w:rsidRPr="0034158B">
        <w:t>decyzji ramowej niniejszym oświadczamy, że Szwecja akceptuje tłumaczenia zaświadczeń na język szwedzki, duński, norweski lub angielski.</w:t>
      </w:r>
    </w:p>
    <w:p w:rsidR="00497A10" w:rsidRPr="0034158B" w:rsidRDefault="00497A10" w:rsidP="00497A10">
      <w:pPr>
        <w:spacing w:before="0" w:after="0" w:line="240" w:lineRule="auto"/>
      </w:pPr>
    </w:p>
    <w:p w:rsidR="00FC4670" w:rsidRPr="00A7174C" w:rsidRDefault="00FC4670" w:rsidP="00EF1216">
      <w:pPr>
        <w:pStyle w:val="FinalLine"/>
      </w:pPr>
    </w:p>
    <w:sectPr w:rsidR="00FC4670" w:rsidRPr="00A7174C" w:rsidSect="00297CC3">
      <w:headerReference w:type="default" r:id="rId15"/>
      <w:footerReference w:type="default" r:id="rId16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C3" w:rsidRDefault="004377C3" w:rsidP="00667DF6">
      <w:pPr>
        <w:spacing w:before="0" w:after="0" w:line="240" w:lineRule="auto"/>
      </w:pPr>
      <w:r>
        <w:separator/>
      </w:r>
    </w:p>
  </w:endnote>
  <w:endnote w:type="continuationSeparator" w:id="0">
    <w:p w:rsidR="004377C3" w:rsidRDefault="004377C3" w:rsidP="00667D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8" w:rsidRPr="00297CC3" w:rsidRDefault="005906F8" w:rsidP="00297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5906F8" w:rsidRPr="00D94637" w:rsidTr="00297CC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5906F8" w:rsidRPr="00D94637" w:rsidRDefault="005906F8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5906F8" w:rsidRPr="00B310DC" w:rsidTr="00297CC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5906F8" w:rsidRPr="00AD7BF2" w:rsidRDefault="005906F8" w:rsidP="004F54B2">
          <w:pPr>
            <w:pStyle w:val="FooterText"/>
          </w:pPr>
          <w:r>
            <w:t>12910/15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5906F8" w:rsidRPr="00AD7BF2" w:rsidRDefault="005906F8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5906F8" w:rsidRPr="002511D8" w:rsidRDefault="005906F8" w:rsidP="00D94637">
          <w:pPr>
            <w:pStyle w:val="FooterText"/>
            <w:jc w:val="center"/>
          </w:pPr>
          <w:r>
            <w:t>pa/MD/</w:t>
          </w:r>
          <w:proofErr w:type="spellStart"/>
          <w:r>
            <w:t>sw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5906F8" w:rsidRPr="00B310DC" w:rsidRDefault="005906F8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5906F8" w:rsidRPr="00D94637" w:rsidTr="00297CC3">
      <w:trPr>
        <w:jc w:val="center"/>
      </w:trPr>
      <w:tc>
        <w:tcPr>
          <w:tcW w:w="1774" w:type="pct"/>
          <w:shd w:val="clear" w:color="auto" w:fill="auto"/>
        </w:tcPr>
        <w:p w:rsidR="005906F8" w:rsidRPr="00AD7BF2" w:rsidRDefault="005906F8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5906F8" w:rsidRPr="00AD7BF2" w:rsidRDefault="005906F8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5906F8" w:rsidRPr="00D94637" w:rsidRDefault="005906F8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5906F8" w:rsidRPr="00D94637" w:rsidRDefault="005906F8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  <w:bookmarkEnd w:id="2"/>
  </w:tbl>
  <w:p w:rsidR="005906F8" w:rsidRPr="00297CC3" w:rsidRDefault="005906F8" w:rsidP="00297CC3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5906F8" w:rsidRPr="00D94637" w:rsidTr="00297CC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5906F8" w:rsidRPr="00D94637" w:rsidRDefault="005906F8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5906F8" w:rsidRPr="00B310DC" w:rsidTr="00297CC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5906F8" w:rsidRPr="00AD7BF2" w:rsidRDefault="005906F8" w:rsidP="004F54B2">
          <w:pPr>
            <w:pStyle w:val="FooterText"/>
          </w:pPr>
          <w:r>
            <w:t>12910/15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5906F8" w:rsidRPr="00AD7BF2" w:rsidRDefault="005906F8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5906F8" w:rsidRPr="002511D8" w:rsidRDefault="005906F8" w:rsidP="00D94637">
          <w:pPr>
            <w:pStyle w:val="FooterText"/>
            <w:jc w:val="center"/>
          </w:pPr>
          <w:r>
            <w:t>pa/MD/</w:t>
          </w:r>
          <w:proofErr w:type="spellStart"/>
          <w:r>
            <w:t>sw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5906F8" w:rsidRPr="00B310DC" w:rsidRDefault="005906F8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C5543">
            <w:rPr>
              <w:noProof/>
            </w:rPr>
            <w:t>1</w:t>
          </w:r>
          <w:r>
            <w:fldChar w:fldCharType="end"/>
          </w:r>
        </w:p>
      </w:tc>
    </w:tr>
    <w:tr w:rsidR="005906F8" w:rsidRPr="00D94637" w:rsidTr="00297CC3">
      <w:trPr>
        <w:jc w:val="center"/>
      </w:trPr>
      <w:tc>
        <w:tcPr>
          <w:tcW w:w="1774" w:type="pct"/>
          <w:shd w:val="clear" w:color="auto" w:fill="auto"/>
        </w:tcPr>
        <w:p w:rsidR="005906F8" w:rsidRPr="00AD7BF2" w:rsidRDefault="005906F8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5906F8" w:rsidRPr="00AD7BF2" w:rsidRDefault="005906F8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5906F8" w:rsidRPr="00D94637" w:rsidRDefault="005906F8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5906F8" w:rsidRPr="00D94637" w:rsidRDefault="005906F8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</w:tbl>
  <w:p w:rsidR="005906F8" w:rsidRPr="00297CC3" w:rsidRDefault="005906F8" w:rsidP="00297CC3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97CC3" w:rsidRPr="00D94637" w:rsidTr="00297CC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97CC3" w:rsidRPr="00D94637" w:rsidRDefault="00297CC3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97CC3" w:rsidRPr="00B310DC" w:rsidTr="00297CC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97CC3" w:rsidRPr="00AD7BF2" w:rsidRDefault="00297CC3" w:rsidP="004F54B2">
          <w:pPr>
            <w:pStyle w:val="FooterText"/>
          </w:pPr>
          <w:r>
            <w:t>12910/15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97CC3" w:rsidRPr="00AD7BF2" w:rsidRDefault="00297CC3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97CC3" w:rsidRPr="002511D8" w:rsidRDefault="00297CC3" w:rsidP="00D94637">
          <w:pPr>
            <w:pStyle w:val="FooterText"/>
            <w:jc w:val="center"/>
          </w:pPr>
          <w:r>
            <w:t>pa/MD/</w:t>
          </w:r>
          <w:proofErr w:type="spellStart"/>
          <w:r>
            <w:t>sw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97CC3" w:rsidRPr="00B310DC" w:rsidRDefault="00297CC3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C5543">
            <w:rPr>
              <w:noProof/>
            </w:rPr>
            <w:t>3</w:t>
          </w:r>
          <w:r>
            <w:fldChar w:fldCharType="end"/>
          </w:r>
        </w:p>
      </w:tc>
    </w:tr>
    <w:tr w:rsidR="00297CC3" w:rsidRPr="00D94637" w:rsidTr="00297CC3">
      <w:trPr>
        <w:jc w:val="center"/>
      </w:trPr>
      <w:tc>
        <w:tcPr>
          <w:tcW w:w="1774" w:type="pct"/>
          <w:shd w:val="clear" w:color="auto" w:fill="auto"/>
        </w:tcPr>
        <w:p w:rsidR="00297CC3" w:rsidRPr="00AD7BF2" w:rsidRDefault="00297CC3" w:rsidP="00D94637">
          <w:pPr>
            <w:pStyle w:val="FooterText"/>
            <w:spacing w:before="40"/>
          </w:pPr>
          <w:r>
            <w:t>ZAŁĄCZNIK</w:t>
          </w:r>
        </w:p>
      </w:tc>
      <w:tc>
        <w:tcPr>
          <w:tcW w:w="1455" w:type="pct"/>
          <w:gridSpan w:val="3"/>
          <w:shd w:val="clear" w:color="auto" w:fill="auto"/>
        </w:tcPr>
        <w:p w:rsidR="00297CC3" w:rsidRPr="00AD7BF2" w:rsidRDefault="00297CC3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297CC3" w:rsidRPr="00D94637" w:rsidRDefault="00297CC3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97CC3" w:rsidRPr="00D94637" w:rsidRDefault="00297CC3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</w:tbl>
  <w:p w:rsidR="00EF1216" w:rsidRPr="00297CC3" w:rsidRDefault="00EF1216" w:rsidP="00297CC3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C3" w:rsidRDefault="004377C3" w:rsidP="00667DF6">
      <w:pPr>
        <w:spacing w:before="0" w:after="0" w:line="240" w:lineRule="auto"/>
      </w:pPr>
      <w:r>
        <w:separator/>
      </w:r>
    </w:p>
  </w:footnote>
  <w:footnote w:type="continuationSeparator" w:id="0">
    <w:p w:rsidR="004377C3" w:rsidRDefault="004377C3" w:rsidP="00667D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8" w:rsidRPr="00297CC3" w:rsidRDefault="005906F8" w:rsidP="00297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8" w:rsidRPr="00297CC3" w:rsidRDefault="005906F8" w:rsidP="00297CC3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8" w:rsidRPr="00297CC3" w:rsidRDefault="005906F8" w:rsidP="00297CC3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16" w:rsidRPr="00297CC3" w:rsidRDefault="00EF1216" w:rsidP="00297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6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8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9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0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1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3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4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5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7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8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9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8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14"/>
  </w:num>
  <w:num w:numId="16">
    <w:abstractNumId w:val="10"/>
  </w:num>
  <w:num w:numId="17">
    <w:abstractNumId w:val="15"/>
  </w:num>
  <w:num w:numId="18">
    <w:abstractNumId w:val="4"/>
  </w:num>
  <w:num w:numId="19">
    <w:abstractNumId w:val="20"/>
  </w:num>
  <w:num w:numId="20">
    <w:abstractNumId w:val="6"/>
  </w:num>
  <w:num w:numId="21">
    <w:abstractNumId w:val="0"/>
  </w:num>
  <w:num w:numId="22">
    <w:abstractNumId w:val="1"/>
  </w:num>
  <w:num w:numId="23">
    <w:abstractNumId w:val="16"/>
  </w:num>
  <w:num w:numId="24">
    <w:abstractNumId w:val="12"/>
  </w:num>
  <w:num w:numId="25">
    <w:abstractNumId w:val="11"/>
  </w:num>
  <w:num w:numId="26">
    <w:abstractNumId w:val="13"/>
  </w:num>
  <w:num w:numId="27">
    <w:abstractNumId w:val="9"/>
  </w:num>
  <w:num w:numId="28">
    <w:abstractNumId w:val="3"/>
  </w:num>
  <w:num w:numId="29">
    <w:abstractNumId w:val="8"/>
  </w:num>
  <w:num w:numId="30">
    <w:abstractNumId w:val="7"/>
  </w:num>
  <w:num w:numId="31">
    <w:abstractNumId w:val="5"/>
  </w:num>
  <w:num w:numId="32">
    <w:abstractNumId w:val="18"/>
  </w:num>
  <w:num w:numId="33">
    <w:abstractNumId w:val="19"/>
  </w:num>
  <w:num w:numId="34">
    <w:abstractNumId w:val="2"/>
  </w:num>
  <w:num w:numId="35">
    <w:abstractNumId w:val="21"/>
  </w:num>
  <w:num w:numId="36">
    <w:abstractNumId w:val="17"/>
  </w:num>
  <w:num w:numId="37">
    <w:abstractNumId w:val="14"/>
  </w:num>
  <w:num w:numId="38">
    <w:abstractNumId w:val="10"/>
  </w:num>
  <w:num w:numId="39">
    <w:abstractNumId w:val="15"/>
  </w:num>
  <w:num w:numId="40">
    <w:abstractNumId w:val="4"/>
  </w:num>
  <w:num w:numId="41">
    <w:abstractNumId w:val="2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6.7&quot; technicalblockguid=&quot;2e569e4e-21c4-40ee-9186-8955e6856a80&quot;&gt;_x000d__x000a_  &lt;metadata key=&quot;md_DocumentLanguages&quot; translate=&quot;false&quot;&gt;_x000d__x000a_    &lt;basicdatatypelist&gt;_x000d__x000a_      &lt;language key=&quot;PL&quot; text=&quot;PL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A&quot; /&gt;_x000d__x000a_    &lt;/basicdatatype&gt;_x000d__x000a_  &lt;/metadata&gt;_x000d__x000a_  &lt;metadata key=&quot;md_HeadingText&quot; translate=&quot;false&quot;&gt;_x000d__x000a_    &lt;headingtext text=&quot;NOTA&quot;&gt;_x000d__x000a_      &lt;formattedtext&gt;_x000d__x000a_        &lt;xaml text=&quot;NOTA&quot;&gt;&amp;lt;FlowDocument xmlns=&quot;http://schemas.microsoft.com/winfx/2006/xaml/presentation&quot;&amp;gt;&amp;lt;Paragraph&amp;gt;NOT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7&quot; text=&quot;Note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Unii Europejskiej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ksela&quot; /&gt;_x000d__x000a_    &lt;/basicdatatype&gt;_x000d__x000a_  &lt;/metadata&gt;_x000d__x000a_  &lt;metadata key=&quot;md_DocumentDate&quot; translate=&quot;false&quot;&gt;_x000d__x000a_    &lt;text&gt;2015-10-14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12910&lt;/text&gt;_x000d__x000a_  &lt;/metadata&gt;_x000d__x000a_  &lt;metadata key=&quot;md_YearDocumentNumber&quot; translate=&quot;false&quot;&gt;_x000d__x000a_    &lt;text&gt;2015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COPEN 267&lt;/text&gt;_x000d__x000a_      &lt;text&gt;EUROJUST 176&lt;/text&gt;_x000d__x000a_      &lt;text&gt;EJN 85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Originator&quot;&gt;_x000d__x000a_    &lt;basicdatatype&gt;_x000d__x000a_      &lt;xaml text=&quot;Anders Ahnlid, ambasador, Sta&amp;#322;e Przedstawicielstwo Szwecji przy Unii Europejskiej&quot;&gt;&amp;lt;FlowDocument PagePadding=&quot;5,0,5,0&quot; AllowDrop=&quot;True&quot; xmlns=&quot;http://schemas.microsoft.com/winfx/2006/xaml/presentation&quot;&amp;gt;&amp;lt;Paragraph&amp;gt;Anders Ahnlid, ambasador, Sta&amp;#322;e Przedstawicielstwo Szwecji przy Unii Europejskiej&amp;lt;/Paragraph&amp;gt;&amp;lt;/FlowDocument&amp;gt;&lt;/xaml&gt;_x000d__x000a_    &lt;/basicdatatype&gt;_x000d__x000a_  &lt;/metadata&gt;_x000d__x000a_  &lt;metadata key=&quot;md_Recipient&quot;&gt;_x000d__x000a_    &lt;basicdatatype&gt;_x000d__x000a_      &lt;xaml text=&quot;Christine Roger, dyrektor generalna, Rada Unii Europejskiej&quot;&gt;&amp;lt;FlowDocument PagePadding=&quot;5,0,5,0&quot; AllowDrop=&quot;True&quot; xmlns=&quot;http://schemas.microsoft.com/winfx/2006/xaml/presentation&quot;&amp;gt;&amp;lt;Paragraph&amp;gt;Christine Roger, dyrektor generalna, Rada Unii Europejskiej&amp;lt;/Paragraph&amp;gt;&amp;lt;/FlowDocument&amp;gt;&lt;/xaml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&gt;_x000d__x000a_      &lt;text&gt;2015-08-21&lt;/text&gt;_x000d__x000a_    &lt;/textlist&gt;_x000d__x000a_  &lt;/metadata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Decyzja ramowa Rady 2009/829/WSiSW z dnia 23 pa&amp;#378;dziernika 2009 r.  w sprawie stosowania przez pa&amp;#324;stwa cz&amp;#322;onkowskie Unii Europejskiej zasady wzajemnego uznawania do decyzji w sprawie &amp;#347;rodków nadzoru stanowi&amp;#261;cych alternatyw&amp;#281; dla tymczasowego aresztowania &amp;#8211; Powiadomienie z&amp;#322;o&amp;#380;one przez Szwecj&amp;#281;&quot;&gt;&amp;lt;FlowDocument FontFamily=&quot;Arial Unicode MS&quot; FontSize=&quot;12&quot; PageWidth=&quot;329&quot; PagePadding=&quot;0,0,0,0&quot; AllowDrop=&quot;False&quot; xmlns=&quot;http://schemas.microsoft.com/winfx/2006/xaml/presentation&quot; xmlns:x=&quot;http://schemas.microsoft.com/winfx/2006/xaml&quot;&amp;gt;&amp;lt;Paragraph&amp;gt;&amp;lt;Run xml:lang=&quot;fr-be&quot; xml:space=&quot;preserve&quot;&amp;gt;Decyzja ramowa Rady 2009/829/WSiSW z dnia 23 pa&amp;#378;dziernika 2009 r. &amp;lt;/Run&amp;gt;&amp;lt;LineBreak /&amp;gt;&amp;lt;Run xml:lang=&quot;fr-be&quot;&amp;gt;w sprawie stosowania przez pa&amp;#324;stwa cz&amp;#322;onkowskie Unii Europejskiej zasady wzajemnego uznawania do decyzji w sprawie &amp;#347;rodków nadzoru stanowi&amp;#261;cych alternatyw&amp;#281; dla tymczasowego aresztowania&amp;lt;/Run&amp;gt;&amp;lt;/Paragraph&amp;gt;&amp;lt;Paragraph&amp;gt;&amp;lt;Run xml:lang=&quot;fr-be&quot;&amp;gt;&amp;#8211; Powiadomienie z&amp;#322;o&amp;#380;one przez Szwecj&amp;#281;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DG D 2B&lt;/text&gt;_x000d__x000a_  &lt;/metadata&gt;_x000d__x000a_  &lt;metadata key=&quot;md_Initials&quot; translate=&quot;false&quot;&gt;_x000d__x000a_    &lt;text&gt;pa/MD/sw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5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15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COUNCIL"/>
    <w:docVar w:name="LW_DocType" w:val="DW_COUNCIL"/>
    <w:docVar w:name="VSSDB_IniPath" w:val="\\at100\user\wovo\SEILEG\vss\srcsafe.ini"/>
    <w:docVar w:name="VSSDB_ProjectPath" w:val="$/DocuWrite/DOT/DW_COUNCIL"/>
  </w:docVars>
  <w:rsids>
    <w:rsidRoot w:val="00667DF6"/>
    <w:rsid w:val="00096B04"/>
    <w:rsid w:val="000D722B"/>
    <w:rsid w:val="00130CD9"/>
    <w:rsid w:val="00136C27"/>
    <w:rsid w:val="00182F2F"/>
    <w:rsid w:val="002345D5"/>
    <w:rsid w:val="00297CC3"/>
    <w:rsid w:val="002C371E"/>
    <w:rsid w:val="002F2F28"/>
    <w:rsid w:val="0034158B"/>
    <w:rsid w:val="00356F5F"/>
    <w:rsid w:val="00414945"/>
    <w:rsid w:val="004377C3"/>
    <w:rsid w:val="00437E71"/>
    <w:rsid w:val="00497A10"/>
    <w:rsid w:val="004A5CE6"/>
    <w:rsid w:val="00534884"/>
    <w:rsid w:val="00587142"/>
    <w:rsid w:val="005906F8"/>
    <w:rsid w:val="005F11C7"/>
    <w:rsid w:val="00625999"/>
    <w:rsid w:val="006351BB"/>
    <w:rsid w:val="00667DF6"/>
    <w:rsid w:val="007161AD"/>
    <w:rsid w:val="00772D27"/>
    <w:rsid w:val="00901450"/>
    <w:rsid w:val="0092223D"/>
    <w:rsid w:val="00933D5F"/>
    <w:rsid w:val="009341A2"/>
    <w:rsid w:val="00971B1D"/>
    <w:rsid w:val="009B07D1"/>
    <w:rsid w:val="009D0787"/>
    <w:rsid w:val="009F1030"/>
    <w:rsid w:val="00A30641"/>
    <w:rsid w:val="00A7174C"/>
    <w:rsid w:val="00A93207"/>
    <w:rsid w:val="00AB41AC"/>
    <w:rsid w:val="00AF3113"/>
    <w:rsid w:val="00B10B0A"/>
    <w:rsid w:val="00B151E5"/>
    <w:rsid w:val="00B22D60"/>
    <w:rsid w:val="00B54F86"/>
    <w:rsid w:val="00BC5543"/>
    <w:rsid w:val="00BD57FE"/>
    <w:rsid w:val="00BE6E3D"/>
    <w:rsid w:val="00CA00C1"/>
    <w:rsid w:val="00CA180C"/>
    <w:rsid w:val="00CA1F96"/>
    <w:rsid w:val="00D13316"/>
    <w:rsid w:val="00D317F9"/>
    <w:rsid w:val="00D54CF2"/>
    <w:rsid w:val="00D70CF0"/>
    <w:rsid w:val="00DB33F3"/>
    <w:rsid w:val="00DB6947"/>
    <w:rsid w:val="00DC5EF5"/>
    <w:rsid w:val="00E45F6B"/>
    <w:rsid w:val="00E5767B"/>
    <w:rsid w:val="00E80814"/>
    <w:rsid w:val="00EF1216"/>
    <w:rsid w:val="00F86DEA"/>
    <w:rsid w:val="00FC0722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CouncilLarge">
    <w:name w:val="Header Council Large"/>
    <w:basedOn w:val="Normalny"/>
    <w:link w:val="HeaderCouncilLargeChar"/>
    <w:rsid w:val="00667DF6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omylnaczcionkaakapitu"/>
    <w:rsid w:val="00667DF6"/>
    <w:rPr>
      <w:sz w:val="24"/>
      <w:szCs w:val="24"/>
      <w:lang w:val="pl-PL" w:eastAsia="pl-PL"/>
    </w:rPr>
  </w:style>
  <w:style w:type="character" w:customStyle="1" w:styleId="HeaderCouncilLargeChar">
    <w:name w:val="Header Council Large Char"/>
    <w:basedOn w:val="TechnicalBlockChar"/>
    <w:link w:val="HeaderCouncilLarge"/>
    <w:rsid w:val="00667DF6"/>
    <w:rPr>
      <w:sz w:val="2"/>
      <w:szCs w:val="24"/>
      <w:lang w:val="pl-PL" w:eastAsia="pl-PL"/>
    </w:rPr>
  </w:style>
  <w:style w:type="paragraph" w:customStyle="1" w:styleId="FooterText">
    <w:name w:val="Footer Text"/>
    <w:basedOn w:val="Normalny"/>
    <w:rsid w:val="00667DF6"/>
    <w:pPr>
      <w:spacing w:before="0" w:after="0" w:line="240" w:lineRule="auto"/>
    </w:pPr>
  </w:style>
  <w:style w:type="character" w:customStyle="1" w:styleId="CharStyle3">
    <w:name w:val="Char Style 3"/>
    <w:basedOn w:val="Domylnaczcionkaakapitu"/>
    <w:link w:val="Style2"/>
    <w:uiPriority w:val="99"/>
    <w:rsid w:val="00497A10"/>
    <w:rPr>
      <w:sz w:val="22"/>
      <w:szCs w:val="22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497A10"/>
    <w:rPr>
      <w:sz w:val="18"/>
      <w:szCs w:val="18"/>
      <w:shd w:val="clear" w:color="auto" w:fill="FFFFFF"/>
    </w:rPr>
  </w:style>
  <w:style w:type="character" w:customStyle="1" w:styleId="CharStyle7Exact">
    <w:name w:val="Char Style 7 Exact"/>
    <w:basedOn w:val="Domylnaczcionkaakapitu"/>
    <w:link w:val="Style6"/>
    <w:uiPriority w:val="99"/>
    <w:rsid w:val="00497A10"/>
    <w:rPr>
      <w:i/>
      <w:iCs/>
      <w:w w:val="75"/>
      <w:sz w:val="24"/>
      <w:szCs w:val="24"/>
      <w:shd w:val="clear" w:color="auto" w:fill="FFFFFF"/>
    </w:rPr>
  </w:style>
  <w:style w:type="character" w:customStyle="1" w:styleId="CharStyle9Exact">
    <w:name w:val="Char Style 9 Exact"/>
    <w:basedOn w:val="Domylnaczcionkaakapitu"/>
    <w:link w:val="Style8"/>
    <w:uiPriority w:val="99"/>
    <w:rsid w:val="00497A10"/>
    <w:rPr>
      <w:i/>
      <w:iCs/>
      <w:sz w:val="22"/>
      <w:szCs w:val="22"/>
      <w:shd w:val="clear" w:color="auto" w:fill="FFFFFF"/>
      <w:lang w:val="pl-PL" w:eastAsia="pl-PL"/>
    </w:rPr>
  </w:style>
  <w:style w:type="character" w:customStyle="1" w:styleId="CharStyle11">
    <w:name w:val="Char Style 11"/>
    <w:basedOn w:val="Domylnaczcionkaakapitu"/>
    <w:link w:val="Style10"/>
    <w:uiPriority w:val="99"/>
    <w:rsid w:val="00497A10"/>
    <w:rPr>
      <w:shd w:val="clear" w:color="auto" w:fill="FFFFFF"/>
    </w:rPr>
  </w:style>
  <w:style w:type="character" w:customStyle="1" w:styleId="CharStyle12">
    <w:name w:val="Char Style 12"/>
    <w:basedOn w:val="CharStyle3"/>
    <w:uiPriority w:val="99"/>
    <w:rsid w:val="00497A10"/>
    <w:rPr>
      <w:i/>
      <w:iCs/>
      <w:sz w:val="24"/>
      <w:szCs w:val="24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uiPriority w:val="99"/>
    <w:rsid w:val="00497A10"/>
    <w:rPr>
      <w:rFonts w:ascii="Courier New" w:hAnsi="Courier New" w:cs="Courier New"/>
      <w:i/>
      <w:iCs/>
      <w:sz w:val="50"/>
      <w:szCs w:val="50"/>
      <w:shd w:val="clear" w:color="auto" w:fill="FFFFFF"/>
    </w:rPr>
  </w:style>
  <w:style w:type="character" w:customStyle="1" w:styleId="CharStyle15">
    <w:name w:val="Char Style 15"/>
    <w:basedOn w:val="CharStyle14"/>
    <w:uiPriority w:val="99"/>
    <w:rsid w:val="00497A10"/>
    <w:rPr>
      <w:rFonts w:ascii="Times New Roman" w:hAnsi="Times New Roman" w:cs="Times New Roman"/>
      <w:b/>
      <w:bCs/>
      <w:i w:val="0"/>
      <w:iCs w:val="0"/>
      <w:sz w:val="12"/>
      <w:szCs w:val="12"/>
      <w:shd w:val="clear" w:color="auto" w:fill="FFFFFF"/>
    </w:rPr>
  </w:style>
  <w:style w:type="character" w:customStyle="1" w:styleId="CharStyle16">
    <w:name w:val="Char Style 16"/>
    <w:basedOn w:val="CharStyle14"/>
    <w:uiPriority w:val="99"/>
    <w:rsid w:val="00497A10"/>
    <w:rPr>
      <w:rFonts w:ascii="Times New Roman" w:hAnsi="Times New Roman" w:cs="Times New Roman"/>
      <w:i/>
      <w:iCs/>
      <w:w w:val="75"/>
      <w:sz w:val="24"/>
      <w:szCs w:val="24"/>
      <w:shd w:val="clear" w:color="auto" w:fill="FFFFFF"/>
      <w:lang w:val="pl-PL" w:eastAsia="pl-PL"/>
    </w:rPr>
  </w:style>
  <w:style w:type="character" w:customStyle="1" w:styleId="CharStyle18">
    <w:name w:val="Char Style 18"/>
    <w:basedOn w:val="Domylnaczcionkaakapitu"/>
    <w:link w:val="Style17"/>
    <w:uiPriority w:val="99"/>
    <w:rsid w:val="00497A10"/>
    <w:rPr>
      <w:w w:val="75"/>
      <w:shd w:val="clear" w:color="auto" w:fill="FFFFFF"/>
      <w:lang w:val="pl-PL" w:eastAsia="pl-PL"/>
    </w:rPr>
  </w:style>
  <w:style w:type="character" w:customStyle="1" w:styleId="CharStyle19">
    <w:name w:val="Char Style 19"/>
    <w:basedOn w:val="CharStyle18"/>
    <w:uiPriority w:val="99"/>
    <w:rsid w:val="00497A10"/>
    <w:rPr>
      <w:smallCaps/>
      <w:w w:val="75"/>
      <w:shd w:val="clear" w:color="auto" w:fill="FFFFFF"/>
      <w:lang w:val="pl-PL" w:eastAsia="pl-PL"/>
    </w:rPr>
  </w:style>
  <w:style w:type="character" w:customStyle="1" w:styleId="CharStyle20">
    <w:name w:val="Char Style 20"/>
    <w:basedOn w:val="CharStyle18"/>
    <w:uiPriority w:val="99"/>
    <w:rsid w:val="00497A10"/>
    <w:rPr>
      <w:i/>
      <w:iCs/>
      <w:smallCaps/>
      <w:w w:val="75"/>
      <w:sz w:val="24"/>
      <w:szCs w:val="24"/>
      <w:shd w:val="clear" w:color="auto" w:fill="FFFFFF"/>
      <w:lang w:val="pl-PL" w:eastAsia="pl-PL"/>
    </w:rPr>
  </w:style>
  <w:style w:type="character" w:customStyle="1" w:styleId="CharStyle22">
    <w:name w:val="Char Style 22"/>
    <w:basedOn w:val="Domylnaczcionkaakapitu"/>
    <w:link w:val="Style21"/>
    <w:uiPriority w:val="99"/>
    <w:rsid w:val="00497A10"/>
    <w:rPr>
      <w:w w:val="75"/>
      <w:sz w:val="26"/>
      <w:szCs w:val="26"/>
      <w:shd w:val="clear" w:color="auto" w:fill="FFFFFF"/>
      <w:lang w:val="pl-PL" w:eastAsia="pl-PL"/>
    </w:rPr>
  </w:style>
  <w:style w:type="character" w:customStyle="1" w:styleId="CharStyle23">
    <w:name w:val="Char Style 23"/>
    <w:basedOn w:val="CharStyle18"/>
    <w:uiPriority w:val="99"/>
    <w:rsid w:val="00497A10"/>
    <w:rPr>
      <w:i/>
      <w:iCs/>
      <w:w w:val="75"/>
      <w:sz w:val="24"/>
      <w:szCs w:val="24"/>
      <w:shd w:val="clear" w:color="auto" w:fill="FFFFFF"/>
      <w:lang w:val="pl-PL" w:eastAsia="pl-PL"/>
    </w:rPr>
  </w:style>
  <w:style w:type="character" w:customStyle="1" w:styleId="CharStyle25">
    <w:name w:val="Char Style 25"/>
    <w:basedOn w:val="Domylnaczcionkaakapitu"/>
    <w:link w:val="Style24"/>
    <w:uiPriority w:val="99"/>
    <w:rsid w:val="00497A10"/>
    <w:rPr>
      <w:sz w:val="38"/>
      <w:szCs w:val="38"/>
      <w:shd w:val="clear" w:color="auto" w:fill="FFFFFF"/>
      <w:lang w:val="pl-PL" w:eastAsia="pl-PL"/>
    </w:rPr>
  </w:style>
  <w:style w:type="character" w:customStyle="1" w:styleId="CharStyle26">
    <w:name w:val="Char Style 26"/>
    <w:basedOn w:val="CharStyle25"/>
    <w:uiPriority w:val="99"/>
    <w:rsid w:val="00497A10"/>
    <w:rPr>
      <w:smallCaps/>
      <w:sz w:val="38"/>
      <w:szCs w:val="38"/>
      <w:shd w:val="clear" w:color="auto" w:fill="FFFFFF"/>
      <w:lang w:val="pl-PL" w:eastAsia="pl-PL"/>
    </w:rPr>
  </w:style>
  <w:style w:type="character" w:customStyle="1" w:styleId="CharStyle27">
    <w:name w:val="Char Style 27"/>
    <w:basedOn w:val="CharStyle3"/>
    <w:uiPriority w:val="99"/>
    <w:rsid w:val="00497A10"/>
    <w:rPr>
      <w:spacing w:val="60"/>
      <w:sz w:val="22"/>
      <w:szCs w:val="22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uiPriority w:val="99"/>
    <w:rsid w:val="00497A10"/>
    <w:rPr>
      <w:b/>
      <w:bCs/>
      <w:sz w:val="22"/>
      <w:szCs w:val="22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497A10"/>
    <w:rPr>
      <w:b/>
      <w:bCs/>
      <w:sz w:val="22"/>
      <w:szCs w:val="22"/>
      <w:u w:val="single"/>
      <w:shd w:val="clear" w:color="auto" w:fill="FFFFFF"/>
    </w:rPr>
  </w:style>
  <w:style w:type="character" w:customStyle="1" w:styleId="CharStyle31">
    <w:name w:val="Char Style 31"/>
    <w:basedOn w:val="CharStyle29"/>
    <w:uiPriority w:val="99"/>
    <w:rsid w:val="00497A10"/>
    <w:rPr>
      <w:b w:val="0"/>
      <w:bCs w:val="0"/>
      <w:sz w:val="22"/>
      <w:szCs w:val="22"/>
      <w:u w:val="single"/>
      <w:shd w:val="clear" w:color="auto" w:fill="FFFFFF"/>
    </w:rPr>
  </w:style>
  <w:style w:type="character" w:customStyle="1" w:styleId="CharStyle33">
    <w:name w:val="Char Style 33"/>
    <w:basedOn w:val="Domylnaczcionkaakapitu"/>
    <w:link w:val="Style32"/>
    <w:uiPriority w:val="99"/>
    <w:rsid w:val="00497A10"/>
    <w:rPr>
      <w:b/>
      <w:bCs/>
      <w:sz w:val="22"/>
      <w:szCs w:val="22"/>
      <w:shd w:val="clear" w:color="auto" w:fill="FFFFFF"/>
    </w:rPr>
  </w:style>
  <w:style w:type="character" w:customStyle="1" w:styleId="CharStyle34">
    <w:name w:val="Char Style 34"/>
    <w:basedOn w:val="CharStyle3"/>
    <w:uiPriority w:val="99"/>
    <w:rsid w:val="00497A10"/>
    <w:rPr>
      <w:rFonts w:ascii="Times New Roman" w:hAnsi="Times New Roman" w:cs="Times New Roman"/>
      <w:sz w:val="22"/>
      <w:szCs w:val="22"/>
      <w:u w:val="single"/>
      <w:shd w:val="clear" w:color="auto" w:fill="FFFFFF"/>
      <w:lang w:val="pl-PL" w:eastAsia="pl-PL"/>
    </w:rPr>
  </w:style>
  <w:style w:type="character" w:customStyle="1" w:styleId="CharStyle36">
    <w:name w:val="Char Style 36"/>
    <w:basedOn w:val="Domylnaczcionkaakapitu"/>
    <w:link w:val="Style35"/>
    <w:uiPriority w:val="99"/>
    <w:rsid w:val="00497A10"/>
    <w:rPr>
      <w:sz w:val="22"/>
      <w:szCs w:val="22"/>
      <w:shd w:val="clear" w:color="auto" w:fill="FFFFFF"/>
      <w:lang w:val="pl-PL" w:eastAsia="pl-PL"/>
    </w:rPr>
  </w:style>
  <w:style w:type="character" w:customStyle="1" w:styleId="CharStyle37">
    <w:name w:val="Char Style 37"/>
    <w:basedOn w:val="CharStyle36"/>
    <w:uiPriority w:val="99"/>
    <w:rsid w:val="00497A10"/>
    <w:rPr>
      <w:sz w:val="22"/>
      <w:szCs w:val="22"/>
      <w:u w:val="single"/>
      <w:shd w:val="clear" w:color="auto" w:fill="FFFFFF"/>
      <w:lang w:val="pl-PL" w:eastAsia="pl-PL"/>
    </w:rPr>
  </w:style>
  <w:style w:type="character" w:customStyle="1" w:styleId="CharStyle39">
    <w:name w:val="Char Style 39"/>
    <w:basedOn w:val="Domylnaczcionkaakapitu"/>
    <w:link w:val="Style38"/>
    <w:uiPriority w:val="99"/>
    <w:rsid w:val="00497A10"/>
    <w:rPr>
      <w:sz w:val="22"/>
      <w:szCs w:val="22"/>
      <w:shd w:val="clear" w:color="auto" w:fill="FFFFFF"/>
      <w:lang w:val="pl-PL" w:eastAsia="pl-PL"/>
    </w:rPr>
  </w:style>
  <w:style w:type="character" w:customStyle="1" w:styleId="CharStyle40">
    <w:name w:val="Char Style 40"/>
    <w:basedOn w:val="CharStyle39"/>
    <w:uiPriority w:val="99"/>
    <w:rsid w:val="00497A10"/>
    <w:rPr>
      <w:sz w:val="22"/>
      <w:szCs w:val="22"/>
      <w:u w:val="single"/>
      <w:shd w:val="clear" w:color="auto" w:fill="FFFFFF"/>
      <w:lang w:val="pl-PL" w:eastAsia="pl-PL"/>
    </w:rPr>
  </w:style>
  <w:style w:type="character" w:customStyle="1" w:styleId="CharStyle42">
    <w:name w:val="Char Style 42"/>
    <w:basedOn w:val="Domylnaczcionkaakapitu"/>
    <w:link w:val="Style41"/>
    <w:uiPriority w:val="99"/>
    <w:rsid w:val="00497A10"/>
    <w:rPr>
      <w:sz w:val="21"/>
      <w:szCs w:val="21"/>
      <w:shd w:val="clear" w:color="auto" w:fill="FFFFFF"/>
      <w:lang w:val="pl-PL" w:eastAsia="pl-PL"/>
    </w:rPr>
  </w:style>
  <w:style w:type="character" w:customStyle="1" w:styleId="CharStyle43">
    <w:name w:val="Char Style 43"/>
    <w:basedOn w:val="CharStyle42"/>
    <w:uiPriority w:val="99"/>
    <w:rsid w:val="00497A10"/>
    <w:rPr>
      <w:sz w:val="22"/>
      <w:szCs w:val="22"/>
      <w:shd w:val="clear" w:color="auto" w:fill="FFFFFF"/>
      <w:lang w:val="pl-PL" w:eastAsia="pl-PL"/>
    </w:rPr>
  </w:style>
  <w:style w:type="character" w:customStyle="1" w:styleId="CharStyle44">
    <w:name w:val="Char Style 44"/>
    <w:basedOn w:val="CharStyle42"/>
    <w:uiPriority w:val="99"/>
    <w:rsid w:val="00497A10"/>
    <w:rPr>
      <w:sz w:val="21"/>
      <w:szCs w:val="21"/>
      <w:u w:val="single"/>
      <w:shd w:val="clear" w:color="auto" w:fill="FFFFFF"/>
      <w:lang w:val="pl-PL" w:eastAsia="pl-PL"/>
    </w:rPr>
  </w:style>
  <w:style w:type="character" w:customStyle="1" w:styleId="CharStyle46">
    <w:name w:val="Char Style 46"/>
    <w:basedOn w:val="Domylnaczcionkaakapitu"/>
    <w:link w:val="Style45"/>
    <w:uiPriority w:val="99"/>
    <w:rsid w:val="00497A10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CharStyle47">
    <w:name w:val="Char Style 47"/>
    <w:basedOn w:val="CharStyle33"/>
    <w:uiPriority w:val="99"/>
    <w:rsid w:val="00497A10"/>
    <w:rPr>
      <w:b w:val="0"/>
      <w:bCs w:val="0"/>
      <w:sz w:val="22"/>
      <w:szCs w:val="22"/>
      <w:shd w:val="clear" w:color="auto" w:fill="FFFFFF"/>
    </w:rPr>
  </w:style>
  <w:style w:type="character" w:customStyle="1" w:styleId="CharStyle48">
    <w:name w:val="Char Style 48"/>
    <w:basedOn w:val="CharStyle3"/>
    <w:uiPriority w:val="99"/>
    <w:rsid w:val="00497A10"/>
    <w:rPr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497A10"/>
    <w:pPr>
      <w:widowControl w:val="0"/>
      <w:shd w:val="clear" w:color="auto" w:fill="FFFFFF"/>
      <w:spacing w:before="0" w:after="0" w:line="346" w:lineRule="exact"/>
      <w:ind w:hanging="340"/>
      <w:jc w:val="both"/>
    </w:pPr>
    <w:rPr>
      <w:sz w:val="22"/>
      <w:szCs w:val="22"/>
    </w:rPr>
  </w:style>
  <w:style w:type="paragraph" w:customStyle="1" w:styleId="Style4">
    <w:name w:val="Style 4"/>
    <w:basedOn w:val="Normalny"/>
    <w:link w:val="CharStyle5"/>
    <w:uiPriority w:val="99"/>
    <w:rsid w:val="00497A10"/>
    <w:pPr>
      <w:widowControl w:val="0"/>
      <w:shd w:val="clear" w:color="auto" w:fill="FFFFFF"/>
      <w:spacing w:before="0" w:after="0" w:line="223" w:lineRule="exact"/>
    </w:pPr>
    <w:rPr>
      <w:sz w:val="18"/>
      <w:szCs w:val="18"/>
    </w:rPr>
  </w:style>
  <w:style w:type="paragraph" w:customStyle="1" w:styleId="Style6">
    <w:name w:val="Style 6"/>
    <w:basedOn w:val="Normalny"/>
    <w:link w:val="CharStyle7Exact"/>
    <w:uiPriority w:val="99"/>
    <w:rsid w:val="00497A10"/>
    <w:pPr>
      <w:widowControl w:val="0"/>
      <w:shd w:val="clear" w:color="auto" w:fill="FFFFFF"/>
      <w:spacing w:before="0" w:after="0" w:line="266" w:lineRule="exact"/>
    </w:pPr>
    <w:rPr>
      <w:i/>
      <w:iCs/>
      <w:w w:val="75"/>
    </w:rPr>
  </w:style>
  <w:style w:type="paragraph" w:customStyle="1" w:styleId="Style8">
    <w:name w:val="Style 8"/>
    <w:basedOn w:val="Normalny"/>
    <w:link w:val="CharStyle9Exact"/>
    <w:uiPriority w:val="99"/>
    <w:rsid w:val="00497A10"/>
    <w:pPr>
      <w:widowControl w:val="0"/>
      <w:shd w:val="clear" w:color="auto" w:fill="FFFFFF"/>
      <w:spacing w:before="0" w:after="0" w:line="244" w:lineRule="exact"/>
      <w:jc w:val="right"/>
    </w:pPr>
    <w:rPr>
      <w:i/>
      <w:iCs/>
      <w:sz w:val="22"/>
      <w:szCs w:val="22"/>
    </w:rPr>
  </w:style>
  <w:style w:type="paragraph" w:customStyle="1" w:styleId="Style10">
    <w:name w:val="Style 10"/>
    <w:basedOn w:val="Normalny"/>
    <w:link w:val="CharStyle11"/>
    <w:uiPriority w:val="99"/>
    <w:rsid w:val="00497A10"/>
    <w:pPr>
      <w:widowControl w:val="0"/>
      <w:shd w:val="clear" w:color="auto" w:fill="FFFFFF"/>
      <w:spacing w:before="0" w:after="0" w:line="266" w:lineRule="exact"/>
      <w:jc w:val="both"/>
    </w:pPr>
    <w:rPr>
      <w:sz w:val="20"/>
      <w:szCs w:val="20"/>
    </w:rPr>
  </w:style>
  <w:style w:type="paragraph" w:customStyle="1" w:styleId="Style13">
    <w:name w:val="Style 13"/>
    <w:basedOn w:val="Normalny"/>
    <w:link w:val="CharStyle14"/>
    <w:uiPriority w:val="99"/>
    <w:rsid w:val="00497A10"/>
    <w:pPr>
      <w:widowControl w:val="0"/>
      <w:shd w:val="clear" w:color="auto" w:fill="FFFFFF"/>
      <w:spacing w:before="420" w:after="0" w:line="566" w:lineRule="exact"/>
      <w:jc w:val="both"/>
      <w:outlineLvl w:val="2"/>
    </w:pPr>
    <w:rPr>
      <w:rFonts w:ascii="Courier New" w:hAnsi="Courier New" w:cs="Courier New"/>
      <w:i/>
      <w:iCs/>
      <w:sz w:val="50"/>
      <w:szCs w:val="50"/>
    </w:rPr>
  </w:style>
  <w:style w:type="paragraph" w:customStyle="1" w:styleId="Style17">
    <w:name w:val="Style 17"/>
    <w:basedOn w:val="Normalny"/>
    <w:link w:val="CharStyle18"/>
    <w:uiPriority w:val="99"/>
    <w:rsid w:val="00497A10"/>
    <w:pPr>
      <w:widowControl w:val="0"/>
      <w:shd w:val="clear" w:color="auto" w:fill="FFFFFF"/>
      <w:spacing w:before="420" w:after="0" w:line="266" w:lineRule="exact"/>
    </w:pPr>
    <w:rPr>
      <w:w w:val="75"/>
      <w:sz w:val="20"/>
      <w:szCs w:val="20"/>
    </w:rPr>
  </w:style>
  <w:style w:type="paragraph" w:customStyle="1" w:styleId="Style21">
    <w:name w:val="Style 21"/>
    <w:basedOn w:val="Normalny"/>
    <w:link w:val="CharStyle22"/>
    <w:uiPriority w:val="99"/>
    <w:rsid w:val="00497A10"/>
    <w:pPr>
      <w:widowControl w:val="0"/>
      <w:shd w:val="clear" w:color="auto" w:fill="FFFFFF"/>
      <w:spacing w:before="0" w:after="0" w:line="288" w:lineRule="exact"/>
      <w:outlineLvl w:val="1"/>
    </w:pPr>
    <w:rPr>
      <w:w w:val="75"/>
      <w:sz w:val="26"/>
      <w:szCs w:val="26"/>
    </w:rPr>
  </w:style>
  <w:style w:type="paragraph" w:customStyle="1" w:styleId="Style24">
    <w:name w:val="Style 24"/>
    <w:basedOn w:val="Normalny"/>
    <w:link w:val="CharStyle25"/>
    <w:uiPriority w:val="99"/>
    <w:rsid w:val="00497A10"/>
    <w:pPr>
      <w:widowControl w:val="0"/>
      <w:shd w:val="clear" w:color="auto" w:fill="FFFFFF"/>
      <w:spacing w:before="300" w:after="680" w:line="420" w:lineRule="exact"/>
      <w:jc w:val="right"/>
      <w:outlineLvl w:val="0"/>
    </w:pPr>
    <w:rPr>
      <w:sz w:val="38"/>
      <w:szCs w:val="38"/>
    </w:rPr>
  </w:style>
  <w:style w:type="paragraph" w:customStyle="1" w:styleId="Style28">
    <w:name w:val="Style 28"/>
    <w:basedOn w:val="Normalny"/>
    <w:link w:val="CharStyle29"/>
    <w:uiPriority w:val="99"/>
    <w:rsid w:val="00497A10"/>
    <w:pPr>
      <w:widowControl w:val="0"/>
      <w:shd w:val="clear" w:color="auto" w:fill="FFFFFF"/>
      <w:spacing w:before="0" w:after="380" w:line="302" w:lineRule="exact"/>
      <w:outlineLvl w:val="3"/>
    </w:pPr>
    <w:rPr>
      <w:b/>
      <w:bCs/>
      <w:sz w:val="22"/>
      <w:szCs w:val="22"/>
    </w:rPr>
  </w:style>
  <w:style w:type="paragraph" w:customStyle="1" w:styleId="Style32">
    <w:name w:val="Style 32"/>
    <w:basedOn w:val="Normalny"/>
    <w:link w:val="CharStyle33"/>
    <w:uiPriority w:val="99"/>
    <w:rsid w:val="00497A10"/>
    <w:pPr>
      <w:widowControl w:val="0"/>
      <w:shd w:val="clear" w:color="auto" w:fill="FFFFFF"/>
      <w:spacing w:before="300" w:after="300" w:line="244" w:lineRule="exact"/>
    </w:pPr>
    <w:rPr>
      <w:b/>
      <w:bCs/>
      <w:sz w:val="22"/>
      <w:szCs w:val="22"/>
    </w:rPr>
  </w:style>
  <w:style w:type="paragraph" w:customStyle="1" w:styleId="Style35">
    <w:name w:val="Style 35"/>
    <w:basedOn w:val="Normalny"/>
    <w:link w:val="CharStyle36"/>
    <w:uiPriority w:val="99"/>
    <w:rsid w:val="00497A10"/>
    <w:pPr>
      <w:widowControl w:val="0"/>
      <w:shd w:val="clear" w:color="auto" w:fill="FFFFFF"/>
      <w:spacing w:before="0" w:after="280" w:line="259" w:lineRule="exact"/>
    </w:pPr>
    <w:rPr>
      <w:sz w:val="22"/>
      <w:szCs w:val="22"/>
    </w:rPr>
  </w:style>
  <w:style w:type="paragraph" w:customStyle="1" w:styleId="Style38">
    <w:name w:val="Style 38"/>
    <w:basedOn w:val="Normalny"/>
    <w:link w:val="CharStyle39"/>
    <w:uiPriority w:val="99"/>
    <w:rsid w:val="00497A10"/>
    <w:pPr>
      <w:widowControl w:val="0"/>
      <w:shd w:val="clear" w:color="auto" w:fill="FFFFFF"/>
      <w:spacing w:before="0" w:after="280" w:line="259" w:lineRule="exact"/>
    </w:pPr>
    <w:rPr>
      <w:sz w:val="22"/>
      <w:szCs w:val="22"/>
    </w:rPr>
  </w:style>
  <w:style w:type="paragraph" w:customStyle="1" w:styleId="Style41">
    <w:name w:val="Style 41"/>
    <w:basedOn w:val="Normalny"/>
    <w:link w:val="CharStyle42"/>
    <w:uiPriority w:val="99"/>
    <w:rsid w:val="00497A10"/>
    <w:pPr>
      <w:widowControl w:val="0"/>
      <w:shd w:val="clear" w:color="auto" w:fill="FFFFFF"/>
      <w:spacing w:before="0" w:after="280" w:line="259" w:lineRule="exact"/>
    </w:pPr>
    <w:rPr>
      <w:sz w:val="21"/>
      <w:szCs w:val="21"/>
    </w:rPr>
  </w:style>
  <w:style w:type="paragraph" w:customStyle="1" w:styleId="Style45">
    <w:name w:val="Style 45"/>
    <w:basedOn w:val="Normalny"/>
    <w:link w:val="CharStyle46"/>
    <w:uiPriority w:val="99"/>
    <w:rsid w:val="00497A10"/>
    <w:pPr>
      <w:widowControl w:val="0"/>
      <w:shd w:val="clear" w:color="auto" w:fill="FFFFFF"/>
      <w:spacing w:line="102" w:lineRule="exact"/>
    </w:pPr>
    <w:rPr>
      <w:rFonts w:ascii="Courier New" w:hAnsi="Courier New" w:cs="Courier New"/>
      <w:b/>
      <w:bCs/>
      <w:sz w:val="9"/>
      <w:szCs w:val="9"/>
    </w:rPr>
  </w:style>
  <w:style w:type="character" w:styleId="Hipercze">
    <w:name w:val="Hyperlink"/>
    <w:basedOn w:val="Domylnaczcionkaakapitu"/>
    <w:uiPriority w:val="99"/>
    <w:unhideWhenUsed/>
    <w:rsid w:val="00497A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10"/>
    <w:rPr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10"/>
    <w:rPr>
      <w:rFonts w:ascii="Tahoma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5906F8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38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38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38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38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38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38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38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38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38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39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39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39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39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39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33"/>
      </w:numPr>
    </w:pPr>
  </w:style>
  <w:style w:type="paragraph" w:customStyle="1" w:styleId="Bullet1">
    <w:name w:val="Bullet 1"/>
    <w:basedOn w:val="Normalny"/>
    <w:rsid w:val="00F86DEA"/>
    <w:pPr>
      <w:numPr>
        <w:numId w:val="34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35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36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37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23"/>
      </w:numPr>
    </w:pPr>
  </w:style>
  <w:style w:type="paragraph" w:customStyle="1" w:styleId="Dash1">
    <w:name w:val="Dash 1"/>
    <w:basedOn w:val="Normalny"/>
    <w:rsid w:val="00F86DEA"/>
    <w:pPr>
      <w:numPr>
        <w:numId w:val="24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25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26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27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8"/>
      </w:numPr>
    </w:pPr>
  </w:style>
  <w:style w:type="paragraph" w:customStyle="1" w:styleId="DashEqual1">
    <w:name w:val="Dash Equal 1"/>
    <w:basedOn w:val="Dash1"/>
    <w:rsid w:val="00F86DEA"/>
    <w:pPr>
      <w:numPr>
        <w:numId w:val="29"/>
      </w:numPr>
    </w:pPr>
  </w:style>
  <w:style w:type="paragraph" w:customStyle="1" w:styleId="DashEqual2">
    <w:name w:val="Dash Equal 2"/>
    <w:basedOn w:val="Dash2"/>
    <w:rsid w:val="00F86DEA"/>
    <w:pPr>
      <w:numPr>
        <w:numId w:val="30"/>
      </w:numPr>
    </w:pPr>
  </w:style>
  <w:style w:type="paragraph" w:customStyle="1" w:styleId="DashEqual3">
    <w:name w:val="Dash Equal 3"/>
    <w:basedOn w:val="Dash3"/>
    <w:rsid w:val="00F86DEA"/>
    <w:pPr>
      <w:numPr>
        <w:numId w:val="31"/>
      </w:numPr>
    </w:pPr>
  </w:style>
  <w:style w:type="paragraph" w:customStyle="1" w:styleId="DashEqual4">
    <w:name w:val="Dash Equal 4"/>
    <w:basedOn w:val="Dash4"/>
    <w:rsid w:val="00F86DEA"/>
    <w:pPr>
      <w:numPr>
        <w:numId w:val="32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42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41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40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CouncilLarge">
    <w:name w:val="Header Council Large"/>
    <w:basedOn w:val="Normalny"/>
    <w:link w:val="HeaderCouncilLargeChar"/>
    <w:rsid w:val="00667DF6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omylnaczcionkaakapitu"/>
    <w:rsid w:val="00667DF6"/>
    <w:rPr>
      <w:sz w:val="24"/>
      <w:szCs w:val="24"/>
      <w:lang w:val="pl-PL" w:eastAsia="pl-PL"/>
    </w:rPr>
  </w:style>
  <w:style w:type="character" w:customStyle="1" w:styleId="HeaderCouncilLargeChar">
    <w:name w:val="Header Council Large Char"/>
    <w:basedOn w:val="TechnicalBlockChar"/>
    <w:link w:val="HeaderCouncilLarge"/>
    <w:rsid w:val="00667DF6"/>
    <w:rPr>
      <w:sz w:val="2"/>
      <w:szCs w:val="24"/>
      <w:lang w:val="pl-PL" w:eastAsia="pl-PL"/>
    </w:rPr>
  </w:style>
  <w:style w:type="paragraph" w:customStyle="1" w:styleId="FooterText">
    <w:name w:val="Footer Text"/>
    <w:basedOn w:val="Normalny"/>
    <w:rsid w:val="00667DF6"/>
    <w:pPr>
      <w:spacing w:before="0" w:after="0" w:line="240" w:lineRule="auto"/>
    </w:pPr>
  </w:style>
  <w:style w:type="character" w:customStyle="1" w:styleId="CharStyle3">
    <w:name w:val="Char Style 3"/>
    <w:basedOn w:val="Domylnaczcionkaakapitu"/>
    <w:link w:val="Style2"/>
    <w:uiPriority w:val="99"/>
    <w:rsid w:val="00497A10"/>
    <w:rPr>
      <w:sz w:val="22"/>
      <w:szCs w:val="22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497A10"/>
    <w:rPr>
      <w:sz w:val="18"/>
      <w:szCs w:val="18"/>
      <w:shd w:val="clear" w:color="auto" w:fill="FFFFFF"/>
    </w:rPr>
  </w:style>
  <w:style w:type="character" w:customStyle="1" w:styleId="CharStyle7Exact">
    <w:name w:val="Char Style 7 Exact"/>
    <w:basedOn w:val="Domylnaczcionkaakapitu"/>
    <w:link w:val="Style6"/>
    <w:uiPriority w:val="99"/>
    <w:rsid w:val="00497A10"/>
    <w:rPr>
      <w:i/>
      <w:iCs/>
      <w:w w:val="75"/>
      <w:sz w:val="24"/>
      <w:szCs w:val="24"/>
      <w:shd w:val="clear" w:color="auto" w:fill="FFFFFF"/>
    </w:rPr>
  </w:style>
  <w:style w:type="character" w:customStyle="1" w:styleId="CharStyle9Exact">
    <w:name w:val="Char Style 9 Exact"/>
    <w:basedOn w:val="Domylnaczcionkaakapitu"/>
    <w:link w:val="Style8"/>
    <w:uiPriority w:val="99"/>
    <w:rsid w:val="00497A10"/>
    <w:rPr>
      <w:i/>
      <w:iCs/>
      <w:sz w:val="22"/>
      <w:szCs w:val="22"/>
      <w:shd w:val="clear" w:color="auto" w:fill="FFFFFF"/>
      <w:lang w:val="pl-PL" w:eastAsia="pl-PL"/>
    </w:rPr>
  </w:style>
  <w:style w:type="character" w:customStyle="1" w:styleId="CharStyle11">
    <w:name w:val="Char Style 11"/>
    <w:basedOn w:val="Domylnaczcionkaakapitu"/>
    <w:link w:val="Style10"/>
    <w:uiPriority w:val="99"/>
    <w:rsid w:val="00497A10"/>
    <w:rPr>
      <w:shd w:val="clear" w:color="auto" w:fill="FFFFFF"/>
    </w:rPr>
  </w:style>
  <w:style w:type="character" w:customStyle="1" w:styleId="CharStyle12">
    <w:name w:val="Char Style 12"/>
    <w:basedOn w:val="CharStyle3"/>
    <w:uiPriority w:val="99"/>
    <w:rsid w:val="00497A10"/>
    <w:rPr>
      <w:i/>
      <w:iCs/>
      <w:sz w:val="24"/>
      <w:szCs w:val="24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uiPriority w:val="99"/>
    <w:rsid w:val="00497A10"/>
    <w:rPr>
      <w:rFonts w:ascii="Courier New" w:hAnsi="Courier New" w:cs="Courier New"/>
      <w:i/>
      <w:iCs/>
      <w:sz w:val="50"/>
      <w:szCs w:val="50"/>
      <w:shd w:val="clear" w:color="auto" w:fill="FFFFFF"/>
    </w:rPr>
  </w:style>
  <w:style w:type="character" w:customStyle="1" w:styleId="CharStyle15">
    <w:name w:val="Char Style 15"/>
    <w:basedOn w:val="CharStyle14"/>
    <w:uiPriority w:val="99"/>
    <w:rsid w:val="00497A10"/>
    <w:rPr>
      <w:rFonts w:ascii="Times New Roman" w:hAnsi="Times New Roman" w:cs="Times New Roman"/>
      <w:b/>
      <w:bCs/>
      <w:i w:val="0"/>
      <w:iCs w:val="0"/>
      <w:sz w:val="12"/>
      <w:szCs w:val="12"/>
      <w:shd w:val="clear" w:color="auto" w:fill="FFFFFF"/>
    </w:rPr>
  </w:style>
  <w:style w:type="character" w:customStyle="1" w:styleId="CharStyle16">
    <w:name w:val="Char Style 16"/>
    <w:basedOn w:val="CharStyle14"/>
    <w:uiPriority w:val="99"/>
    <w:rsid w:val="00497A10"/>
    <w:rPr>
      <w:rFonts w:ascii="Times New Roman" w:hAnsi="Times New Roman" w:cs="Times New Roman"/>
      <w:i/>
      <w:iCs/>
      <w:w w:val="75"/>
      <w:sz w:val="24"/>
      <w:szCs w:val="24"/>
      <w:shd w:val="clear" w:color="auto" w:fill="FFFFFF"/>
      <w:lang w:val="pl-PL" w:eastAsia="pl-PL"/>
    </w:rPr>
  </w:style>
  <w:style w:type="character" w:customStyle="1" w:styleId="CharStyle18">
    <w:name w:val="Char Style 18"/>
    <w:basedOn w:val="Domylnaczcionkaakapitu"/>
    <w:link w:val="Style17"/>
    <w:uiPriority w:val="99"/>
    <w:rsid w:val="00497A10"/>
    <w:rPr>
      <w:w w:val="75"/>
      <w:shd w:val="clear" w:color="auto" w:fill="FFFFFF"/>
      <w:lang w:val="pl-PL" w:eastAsia="pl-PL"/>
    </w:rPr>
  </w:style>
  <w:style w:type="character" w:customStyle="1" w:styleId="CharStyle19">
    <w:name w:val="Char Style 19"/>
    <w:basedOn w:val="CharStyle18"/>
    <w:uiPriority w:val="99"/>
    <w:rsid w:val="00497A10"/>
    <w:rPr>
      <w:smallCaps/>
      <w:w w:val="75"/>
      <w:shd w:val="clear" w:color="auto" w:fill="FFFFFF"/>
      <w:lang w:val="pl-PL" w:eastAsia="pl-PL"/>
    </w:rPr>
  </w:style>
  <w:style w:type="character" w:customStyle="1" w:styleId="CharStyle20">
    <w:name w:val="Char Style 20"/>
    <w:basedOn w:val="CharStyle18"/>
    <w:uiPriority w:val="99"/>
    <w:rsid w:val="00497A10"/>
    <w:rPr>
      <w:i/>
      <w:iCs/>
      <w:smallCaps/>
      <w:w w:val="75"/>
      <w:sz w:val="24"/>
      <w:szCs w:val="24"/>
      <w:shd w:val="clear" w:color="auto" w:fill="FFFFFF"/>
      <w:lang w:val="pl-PL" w:eastAsia="pl-PL"/>
    </w:rPr>
  </w:style>
  <w:style w:type="character" w:customStyle="1" w:styleId="CharStyle22">
    <w:name w:val="Char Style 22"/>
    <w:basedOn w:val="Domylnaczcionkaakapitu"/>
    <w:link w:val="Style21"/>
    <w:uiPriority w:val="99"/>
    <w:rsid w:val="00497A10"/>
    <w:rPr>
      <w:w w:val="75"/>
      <w:sz w:val="26"/>
      <w:szCs w:val="26"/>
      <w:shd w:val="clear" w:color="auto" w:fill="FFFFFF"/>
      <w:lang w:val="pl-PL" w:eastAsia="pl-PL"/>
    </w:rPr>
  </w:style>
  <w:style w:type="character" w:customStyle="1" w:styleId="CharStyle23">
    <w:name w:val="Char Style 23"/>
    <w:basedOn w:val="CharStyle18"/>
    <w:uiPriority w:val="99"/>
    <w:rsid w:val="00497A10"/>
    <w:rPr>
      <w:i/>
      <w:iCs/>
      <w:w w:val="75"/>
      <w:sz w:val="24"/>
      <w:szCs w:val="24"/>
      <w:shd w:val="clear" w:color="auto" w:fill="FFFFFF"/>
      <w:lang w:val="pl-PL" w:eastAsia="pl-PL"/>
    </w:rPr>
  </w:style>
  <w:style w:type="character" w:customStyle="1" w:styleId="CharStyle25">
    <w:name w:val="Char Style 25"/>
    <w:basedOn w:val="Domylnaczcionkaakapitu"/>
    <w:link w:val="Style24"/>
    <w:uiPriority w:val="99"/>
    <w:rsid w:val="00497A10"/>
    <w:rPr>
      <w:sz w:val="38"/>
      <w:szCs w:val="38"/>
      <w:shd w:val="clear" w:color="auto" w:fill="FFFFFF"/>
      <w:lang w:val="pl-PL" w:eastAsia="pl-PL"/>
    </w:rPr>
  </w:style>
  <w:style w:type="character" w:customStyle="1" w:styleId="CharStyle26">
    <w:name w:val="Char Style 26"/>
    <w:basedOn w:val="CharStyle25"/>
    <w:uiPriority w:val="99"/>
    <w:rsid w:val="00497A10"/>
    <w:rPr>
      <w:smallCaps/>
      <w:sz w:val="38"/>
      <w:szCs w:val="38"/>
      <w:shd w:val="clear" w:color="auto" w:fill="FFFFFF"/>
      <w:lang w:val="pl-PL" w:eastAsia="pl-PL"/>
    </w:rPr>
  </w:style>
  <w:style w:type="character" w:customStyle="1" w:styleId="CharStyle27">
    <w:name w:val="Char Style 27"/>
    <w:basedOn w:val="CharStyle3"/>
    <w:uiPriority w:val="99"/>
    <w:rsid w:val="00497A10"/>
    <w:rPr>
      <w:spacing w:val="60"/>
      <w:sz w:val="22"/>
      <w:szCs w:val="22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uiPriority w:val="99"/>
    <w:rsid w:val="00497A10"/>
    <w:rPr>
      <w:b/>
      <w:bCs/>
      <w:sz w:val="22"/>
      <w:szCs w:val="22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497A10"/>
    <w:rPr>
      <w:b/>
      <w:bCs/>
      <w:sz w:val="22"/>
      <w:szCs w:val="22"/>
      <w:u w:val="single"/>
      <w:shd w:val="clear" w:color="auto" w:fill="FFFFFF"/>
    </w:rPr>
  </w:style>
  <w:style w:type="character" w:customStyle="1" w:styleId="CharStyle31">
    <w:name w:val="Char Style 31"/>
    <w:basedOn w:val="CharStyle29"/>
    <w:uiPriority w:val="99"/>
    <w:rsid w:val="00497A10"/>
    <w:rPr>
      <w:b w:val="0"/>
      <w:bCs w:val="0"/>
      <w:sz w:val="22"/>
      <w:szCs w:val="22"/>
      <w:u w:val="single"/>
      <w:shd w:val="clear" w:color="auto" w:fill="FFFFFF"/>
    </w:rPr>
  </w:style>
  <w:style w:type="character" w:customStyle="1" w:styleId="CharStyle33">
    <w:name w:val="Char Style 33"/>
    <w:basedOn w:val="Domylnaczcionkaakapitu"/>
    <w:link w:val="Style32"/>
    <w:uiPriority w:val="99"/>
    <w:rsid w:val="00497A10"/>
    <w:rPr>
      <w:b/>
      <w:bCs/>
      <w:sz w:val="22"/>
      <w:szCs w:val="22"/>
      <w:shd w:val="clear" w:color="auto" w:fill="FFFFFF"/>
    </w:rPr>
  </w:style>
  <w:style w:type="character" w:customStyle="1" w:styleId="CharStyle34">
    <w:name w:val="Char Style 34"/>
    <w:basedOn w:val="CharStyle3"/>
    <w:uiPriority w:val="99"/>
    <w:rsid w:val="00497A10"/>
    <w:rPr>
      <w:rFonts w:ascii="Times New Roman" w:hAnsi="Times New Roman" w:cs="Times New Roman"/>
      <w:sz w:val="22"/>
      <w:szCs w:val="22"/>
      <w:u w:val="single"/>
      <w:shd w:val="clear" w:color="auto" w:fill="FFFFFF"/>
      <w:lang w:val="pl-PL" w:eastAsia="pl-PL"/>
    </w:rPr>
  </w:style>
  <w:style w:type="character" w:customStyle="1" w:styleId="CharStyle36">
    <w:name w:val="Char Style 36"/>
    <w:basedOn w:val="Domylnaczcionkaakapitu"/>
    <w:link w:val="Style35"/>
    <w:uiPriority w:val="99"/>
    <w:rsid w:val="00497A10"/>
    <w:rPr>
      <w:sz w:val="22"/>
      <w:szCs w:val="22"/>
      <w:shd w:val="clear" w:color="auto" w:fill="FFFFFF"/>
      <w:lang w:val="pl-PL" w:eastAsia="pl-PL"/>
    </w:rPr>
  </w:style>
  <w:style w:type="character" w:customStyle="1" w:styleId="CharStyle37">
    <w:name w:val="Char Style 37"/>
    <w:basedOn w:val="CharStyle36"/>
    <w:uiPriority w:val="99"/>
    <w:rsid w:val="00497A10"/>
    <w:rPr>
      <w:sz w:val="22"/>
      <w:szCs w:val="22"/>
      <w:u w:val="single"/>
      <w:shd w:val="clear" w:color="auto" w:fill="FFFFFF"/>
      <w:lang w:val="pl-PL" w:eastAsia="pl-PL"/>
    </w:rPr>
  </w:style>
  <w:style w:type="character" w:customStyle="1" w:styleId="CharStyle39">
    <w:name w:val="Char Style 39"/>
    <w:basedOn w:val="Domylnaczcionkaakapitu"/>
    <w:link w:val="Style38"/>
    <w:uiPriority w:val="99"/>
    <w:rsid w:val="00497A10"/>
    <w:rPr>
      <w:sz w:val="22"/>
      <w:szCs w:val="22"/>
      <w:shd w:val="clear" w:color="auto" w:fill="FFFFFF"/>
      <w:lang w:val="pl-PL" w:eastAsia="pl-PL"/>
    </w:rPr>
  </w:style>
  <w:style w:type="character" w:customStyle="1" w:styleId="CharStyle40">
    <w:name w:val="Char Style 40"/>
    <w:basedOn w:val="CharStyle39"/>
    <w:uiPriority w:val="99"/>
    <w:rsid w:val="00497A10"/>
    <w:rPr>
      <w:sz w:val="22"/>
      <w:szCs w:val="22"/>
      <w:u w:val="single"/>
      <w:shd w:val="clear" w:color="auto" w:fill="FFFFFF"/>
      <w:lang w:val="pl-PL" w:eastAsia="pl-PL"/>
    </w:rPr>
  </w:style>
  <w:style w:type="character" w:customStyle="1" w:styleId="CharStyle42">
    <w:name w:val="Char Style 42"/>
    <w:basedOn w:val="Domylnaczcionkaakapitu"/>
    <w:link w:val="Style41"/>
    <w:uiPriority w:val="99"/>
    <w:rsid w:val="00497A10"/>
    <w:rPr>
      <w:sz w:val="21"/>
      <w:szCs w:val="21"/>
      <w:shd w:val="clear" w:color="auto" w:fill="FFFFFF"/>
      <w:lang w:val="pl-PL" w:eastAsia="pl-PL"/>
    </w:rPr>
  </w:style>
  <w:style w:type="character" w:customStyle="1" w:styleId="CharStyle43">
    <w:name w:val="Char Style 43"/>
    <w:basedOn w:val="CharStyle42"/>
    <w:uiPriority w:val="99"/>
    <w:rsid w:val="00497A10"/>
    <w:rPr>
      <w:sz w:val="22"/>
      <w:szCs w:val="22"/>
      <w:shd w:val="clear" w:color="auto" w:fill="FFFFFF"/>
      <w:lang w:val="pl-PL" w:eastAsia="pl-PL"/>
    </w:rPr>
  </w:style>
  <w:style w:type="character" w:customStyle="1" w:styleId="CharStyle44">
    <w:name w:val="Char Style 44"/>
    <w:basedOn w:val="CharStyle42"/>
    <w:uiPriority w:val="99"/>
    <w:rsid w:val="00497A10"/>
    <w:rPr>
      <w:sz w:val="21"/>
      <w:szCs w:val="21"/>
      <w:u w:val="single"/>
      <w:shd w:val="clear" w:color="auto" w:fill="FFFFFF"/>
      <w:lang w:val="pl-PL" w:eastAsia="pl-PL"/>
    </w:rPr>
  </w:style>
  <w:style w:type="character" w:customStyle="1" w:styleId="CharStyle46">
    <w:name w:val="Char Style 46"/>
    <w:basedOn w:val="Domylnaczcionkaakapitu"/>
    <w:link w:val="Style45"/>
    <w:uiPriority w:val="99"/>
    <w:rsid w:val="00497A10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CharStyle47">
    <w:name w:val="Char Style 47"/>
    <w:basedOn w:val="CharStyle33"/>
    <w:uiPriority w:val="99"/>
    <w:rsid w:val="00497A10"/>
    <w:rPr>
      <w:b w:val="0"/>
      <w:bCs w:val="0"/>
      <w:sz w:val="22"/>
      <w:szCs w:val="22"/>
      <w:shd w:val="clear" w:color="auto" w:fill="FFFFFF"/>
    </w:rPr>
  </w:style>
  <w:style w:type="character" w:customStyle="1" w:styleId="CharStyle48">
    <w:name w:val="Char Style 48"/>
    <w:basedOn w:val="CharStyle3"/>
    <w:uiPriority w:val="99"/>
    <w:rsid w:val="00497A10"/>
    <w:rPr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497A10"/>
    <w:pPr>
      <w:widowControl w:val="0"/>
      <w:shd w:val="clear" w:color="auto" w:fill="FFFFFF"/>
      <w:spacing w:before="0" w:after="0" w:line="346" w:lineRule="exact"/>
      <w:ind w:hanging="340"/>
      <w:jc w:val="both"/>
    </w:pPr>
    <w:rPr>
      <w:sz w:val="22"/>
      <w:szCs w:val="22"/>
    </w:rPr>
  </w:style>
  <w:style w:type="paragraph" w:customStyle="1" w:styleId="Style4">
    <w:name w:val="Style 4"/>
    <w:basedOn w:val="Normalny"/>
    <w:link w:val="CharStyle5"/>
    <w:uiPriority w:val="99"/>
    <w:rsid w:val="00497A10"/>
    <w:pPr>
      <w:widowControl w:val="0"/>
      <w:shd w:val="clear" w:color="auto" w:fill="FFFFFF"/>
      <w:spacing w:before="0" w:after="0" w:line="223" w:lineRule="exact"/>
    </w:pPr>
    <w:rPr>
      <w:sz w:val="18"/>
      <w:szCs w:val="18"/>
    </w:rPr>
  </w:style>
  <w:style w:type="paragraph" w:customStyle="1" w:styleId="Style6">
    <w:name w:val="Style 6"/>
    <w:basedOn w:val="Normalny"/>
    <w:link w:val="CharStyle7Exact"/>
    <w:uiPriority w:val="99"/>
    <w:rsid w:val="00497A10"/>
    <w:pPr>
      <w:widowControl w:val="0"/>
      <w:shd w:val="clear" w:color="auto" w:fill="FFFFFF"/>
      <w:spacing w:before="0" w:after="0" w:line="266" w:lineRule="exact"/>
    </w:pPr>
    <w:rPr>
      <w:i/>
      <w:iCs/>
      <w:w w:val="75"/>
    </w:rPr>
  </w:style>
  <w:style w:type="paragraph" w:customStyle="1" w:styleId="Style8">
    <w:name w:val="Style 8"/>
    <w:basedOn w:val="Normalny"/>
    <w:link w:val="CharStyle9Exact"/>
    <w:uiPriority w:val="99"/>
    <w:rsid w:val="00497A10"/>
    <w:pPr>
      <w:widowControl w:val="0"/>
      <w:shd w:val="clear" w:color="auto" w:fill="FFFFFF"/>
      <w:spacing w:before="0" w:after="0" w:line="244" w:lineRule="exact"/>
      <w:jc w:val="right"/>
    </w:pPr>
    <w:rPr>
      <w:i/>
      <w:iCs/>
      <w:sz w:val="22"/>
      <w:szCs w:val="22"/>
    </w:rPr>
  </w:style>
  <w:style w:type="paragraph" w:customStyle="1" w:styleId="Style10">
    <w:name w:val="Style 10"/>
    <w:basedOn w:val="Normalny"/>
    <w:link w:val="CharStyle11"/>
    <w:uiPriority w:val="99"/>
    <w:rsid w:val="00497A10"/>
    <w:pPr>
      <w:widowControl w:val="0"/>
      <w:shd w:val="clear" w:color="auto" w:fill="FFFFFF"/>
      <w:spacing w:before="0" w:after="0" w:line="266" w:lineRule="exact"/>
      <w:jc w:val="both"/>
    </w:pPr>
    <w:rPr>
      <w:sz w:val="20"/>
      <w:szCs w:val="20"/>
    </w:rPr>
  </w:style>
  <w:style w:type="paragraph" w:customStyle="1" w:styleId="Style13">
    <w:name w:val="Style 13"/>
    <w:basedOn w:val="Normalny"/>
    <w:link w:val="CharStyle14"/>
    <w:uiPriority w:val="99"/>
    <w:rsid w:val="00497A10"/>
    <w:pPr>
      <w:widowControl w:val="0"/>
      <w:shd w:val="clear" w:color="auto" w:fill="FFFFFF"/>
      <w:spacing w:before="420" w:after="0" w:line="566" w:lineRule="exact"/>
      <w:jc w:val="both"/>
      <w:outlineLvl w:val="2"/>
    </w:pPr>
    <w:rPr>
      <w:rFonts w:ascii="Courier New" w:hAnsi="Courier New" w:cs="Courier New"/>
      <w:i/>
      <w:iCs/>
      <w:sz w:val="50"/>
      <w:szCs w:val="50"/>
    </w:rPr>
  </w:style>
  <w:style w:type="paragraph" w:customStyle="1" w:styleId="Style17">
    <w:name w:val="Style 17"/>
    <w:basedOn w:val="Normalny"/>
    <w:link w:val="CharStyle18"/>
    <w:uiPriority w:val="99"/>
    <w:rsid w:val="00497A10"/>
    <w:pPr>
      <w:widowControl w:val="0"/>
      <w:shd w:val="clear" w:color="auto" w:fill="FFFFFF"/>
      <w:spacing w:before="420" w:after="0" w:line="266" w:lineRule="exact"/>
    </w:pPr>
    <w:rPr>
      <w:w w:val="75"/>
      <w:sz w:val="20"/>
      <w:szCs w:val="20"/>
    </w:rPr>
  </w:style>
  <w:style w:type="paragraph" w:customStyle="1" w:styleId="Style21">
    <w:name w:val="Style 21"/>
    <w:basedOn w:val="Normalny"/>
    <w:link w:val="CharStyle22"/>
    <w:uiPriority w:val="99"/>
    <w:rsid w:val="00497A10"/>
    <w:pPr>
      <w:widowControl w:val="0"/>
      <w:shd w:val="clear" w:color="auto" w:fill="FFFFFF"/>
      <w:spacing w:before="0" w:after="0" w:line="288" w:lineRule="exact"/>
      <w:outlineLvl w:val="1"/>
    </w:pPr>
    <w:rPr>
      <w:w w:val="75"/>
      <w:sz w:val="26"/>
      <w:szCs w:val="26"/>
    </w:rPr>
  </w:style>
  <w:style w:type="paragraph" w:customStyle="1" w:styleId="Style24">
    <w:name w:val="Style 24"/>
    <w:basedOn w:val="Normalny"/>
    <w:link w:val="CharStyle25"/>
    <w:uiPriority w:val="99"/>
    <w:rsid w:val="00497A10"/>
    <w:pPr>
      <w:widowControl w:val="0"/>
      <w:shd w:val="clear" w:color="auto" w:fill="FFFFFF"/>
      <w:spacing w:before="300" w:after="680" w:line="420" w:lineRule="exact"/>
      <w:jc w:val="right"/>
      <w:outlineLvl w:val="0"/>
    </w:pPr>
    <w:rPr>
      <w:sz w:val="38"/>
      <w:szCs w:val="38"/>
    </w:rPr>
  </w:style>
  <w:style w:type="paragraph" w:customStyle="1" w:styleId="Style28">
    <w:name w:val="Style 28"/>
    <w:basedOn w:val="Normalny"/>
    <w:link w:val="CharStyle29"/>
    <w:uiPriority w:val="99"/>
    <w:rsid w:val="00497A10"/>
    <w:pPr>
      <w:widowControl w:val="0"/>
      <w:shd w:val="clear" w:color="auto" w:fill="FFFFFF"/>
      <w:spacing w:before="0" w:after="380" w:line="302" w:lineRule="exact"/>
      <w:outlineLvl w:val="3"/>
    </w:pPr>
    <w:rPr>
      <w:b/>
      <w:bCs/>
      <w:sz w:val="22"/>
      <w:szCs w:val="22"/>
    </w:rPr>
  </w:style>
  <w:style w:type="paragraph" w:customStyle="1" w:styleId="Style32">
    <w:name w:val="Style 32"/>
    <w:basedOn w:val="Normalny"/>
    <w:link w:val="CharStyle33"/>
    <w:uiPriority w:val="99"/>
    <w:rsid w:val="00497A10"/>
    <w:pPr>
      <w:widowControl w:val="0"/>
      <w:shd w:val="clear" w:color="auto" w:fill="FFFFFF"/>
      <w:spacing w:before="300" w:after="300" w:line="244" w:lineRule="exact"/>
    </w:pPr>
    <w:rPr>
      <w:b/>
      <w:bCs/>
      <w:sz w:val="22"/>
      <w:szCs w:val="22"/>
    </w:rPr>
  </w:style>
  <w:style w:type="paragraph" w:customStyle="1" w:styleId="Style35">
    <w:name w:val="Style 35"/>
    <w:basedOn w:val="Normalny"/>
    <w:link w:val="CharStyle36"/>
    <w:uiPriority w:val="99"/>
    <w:rsid w:val="00497A10"/>
    <w:pPr>
      <w:widowControl w:val="0"/>
      <w:shd w:val="clear" w:color="auto" w:fill="FFFFFF"/>
      <w:spacing w:before="0" w:after="280" w:line="259" w:lineRule="exact"/>
    </w:pPr>
    <w:rPr>
      <w:sz w:val="22"/>
      <w:szCs w:val="22"/>
    </w:rPr>
  </w:style>
  <w:style w:type="paragraph" w:customStyle="1" w:styleId="Style38">
    <w:name w:val="Style 38"/>
    <w:basedOn w:val="Normalny"/>
    <w:link w:val="CharStyle39"/>
    <w:uiPriority w:val="99"/>
    <w:rsid w:val="00497A10"/>
    <w:pPr>
      <w:widowControl w:val="0"/>
      <w:shd w:val="clear" w:color="auto" w:fill="FFFFFF"/>
      <w:spacing w:before="0" w:after="280" w:line="259" w:lineRule="exact"/>
    </w:pPr>
    <w:rPr>
      <w:sz w:val="22"/>
      <w:szCs w:val="22"/>
    </w:rPr>
  </w:style>
  <w:style w:type="paragraph" w:customStyle="1" w:styleId="Style41">
    <w:name w:val="Style 41"/>
    <w:basedOn w:val="Normalny"/>
    <w:link w:val="CharStyle42"/>
    <w:uiPriority w:val="99"/>
    <w:rsid w:val="00497A10"/>
    <w:pPr>
      <w:widowControl w:val="0"/>
      <w:shd w:val="clear" w:color="auto" w:fill="FFFFFF"/>
      <w:spacing w:before="0" w:after="280" w:line="259" w:lineRule="exact"/>
    </w:pPr>
    <w:rPr>
      <w:sz w:val="21"/>
      <w:szCs w:val="21"/>
    </w:rPr>
  </w:style>
  <w:style w:type="paragraph" w:customStyle="1" w:styleId="Style45">
    <w:name w:val="Style 45"/>
    <w:basedOn w:val="Normalny"/>
    <w:link w:val="CharStyle46"/>
    <w:uiPriority w:val="99"/>
    <w:rsid w:val="00497A10"/>
    <w:pPr>
      <w:widowControl w:val="0"/>
      <w:shd w:val="clear" w:color="auto" w:fill="FFFFFF"/>
      <w:spacing w:line="102" w:lineRule="exact"/>
    </w:pPr>
    <w:rPr>
      <w:rFonts w:ascii="Courier New" w:hAnsi="Courier New" w:cs="Courier New"/>
      <w:b/>
      <w:bCs/>
      <w:sz w:val="9"/>
      <w:szCs w:val="9"/>
    </w:rPr>
  </w:style>
  <w:style w:type="character" w:styleId="Hipercze">
    <w:name w:val="Hyperlink"/>
    <w:basedOn w:val="Domylnaczcionkaakapitu"/>
    <w:uiPriority w:val="99"/>
    <w:unhideWhenUsed/>
    <w:rsid w:val="00497A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10"/>
    <w:rPr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10"/>
    <w:rPr>
      <w:rFonts w:ascii="Tahoma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5906F8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38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38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38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38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38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38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38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38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38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39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39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39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39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39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33"/>
      </w:numPr>
    </w:pPr>
  </w:style>
  <w:style w:type="paragraph" w:customStyle="1" w:styleId="Bullet1">
    <w:name w:val="Bullet 1"/>
    <w:basedOn w:val="Normalny"/>
    <w:rsid w:val="00F86DEA"/>
    <w:pPr>
      <w:numPr>
        <w:numId w:val="34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35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36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37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23"/>
      </w:numPr>
    </w:pPr>
  </w:style>
  <w:style w:type="paragraph" w:customStyle="1" w:styleId="Dash1">
    <w:name w:val="Dash 1"/>
    <w:basedOn w:val="Normalny"/>
    <w:rsid w:val="00F86DEA"/>
    <w:pPr>
      <w:numPr>
        <w:numId w:val="24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25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26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27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8"/>
      </w:numPr>
    </w:pPr>
  </w:style>
  <w:style w:type="paragraph" w:customStyle="1" w:styleId="DashEqual1">
    <w:name w:val="Dash Equal 1"/>
    <w:basedOn w:val="Dash1"/>
    <w:rsid w:val="00F86DEA"/>
    <w:pPr>
      <w:numPr>
        <w:numId w:val="29"/>
      </w:numPr>
    </w:pPr>
  </w:style>
  <w:style w:type="paragraph" w:customStyle="1" w:styleId="DashEqual2">
    <w:name w:val="Dash Equal 2"/>
    <w:basedOn w:val="Dash2"/>
    <w:rsid w:val="00F86DEA"/>
    <w:pPr>
      <w:numPr>
        <w:numId w:val="30"/>
      </w:numPr>
    </w:pPr>
  </w:style>
  <w:style w:type="paragraph" w:customStyle="1" w:styleId="DashEqual3">
    <w:name w:val="Dash Equal 3"/>
    <w:basedOn w:val="Dash3"/>
    <w:rsid w:val="00F86DEA"/>
    <w:pPr>
      <w:numPr>
        <w:numId w:val="31"/>
      </w:numPr>
    </w:pPr>
  </w:style>
  <w:style w:type="paragraph" w:customStyle="1" w:styleId="DashEqual4">
    <w:name w:val="Dash Equal 4"/>
    <w:basedOn w:val="Dash4"/>
    <w:rsid w:val="00F86DEA"/>
    <w:pPr>
      <w:numPr>
        <w:numId w:val="32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42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41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40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1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KAIRIS Maria</dc:creator>
  <cp:lastModifiedBy>Ministerstwo Sprawiedliwości</cp:lastModifiedBy>
  <cp:revision>2</cp:revision>
  <cp:lastPrinted>2015-10-14T14:55:00Z</cp:lastPrinted>
  <dcterms:created xsi:type="dcterms:W3CDTF">2015-10-21T10:23:00Z</dcterms:created>
  <dcterms:modified xsi:type="dcterms:W3CDTF">2015-10-21T10:23:00Z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3.6.7, Build 20150916</vt:lpwstr>
  </property>
  <property fmtid="{D5CDD505-2E9C-101B-9397-08002B2CF9AE}" pid="4" name="Last edited using">
    <vt:lpwstr>DocuWrite 3.6.7, Build 20150916</vt:lpwstr>
  </property>
</Properties>
</file>